
<file path=[Content_Types].xml><?xml version="1.0" encoding="utf-8"?>
<Types xmlns="http://schemas.openxmlformats.org/package/2006/content-types">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AEB" w:rsidRPr="00DA356F" w:rsidRDefault="002A6B2A" w:rsidP="00A46381">
      <w:r>
        <w:rPr>
          <w:noProof/>
          <w:lang w:val="en-CA" w:eastAsia="en-CA"/>
        </w:rPr>
        <mc:AlternateContent>
          <mc:Choice Requires="wps">
            <w:drawing>
              <wp:anchor distT="0" distB="0" distL="114300" distR="114300" simplePos="0" relativeHeight="251676672" behindDoc="0" locked="0" layoutInCell="1" allowOverlap="1" wp14:anchorId="7B328F49" wp14:editId="5DAFD40F">
                <wp:simplePos x="0" y="0"/>
                <wp:positionH relativeFrom="column">
                  <wp:posOffset>3131078</wp:posOffset>
                </wp:positionH>
                <wp:positionV relativeFrom="paragraph">
                  <wp:posOffset>1291186</wp:posOffset>
                </wp:positionV>
                <wp:extent cx="2474578" cy="3120469"/>
                <wp:effectExtent l="0" t="0" r="254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4578" cy="3120469"/>
                        </a:xfrm>
                        <a:prstGeom prst="rect">
                          <a:avLst/>
                        </a:prstGeom>
                        <a:solidFill>
                          <a:srgbClr val="FFFFFF"/>
                        </a:solidFill>
                        <a:ln w="9525">
                          <a:noFill/>
                          <a:miter lim="800000"/>
                          <a:headEnd/>
                          <a:tailEnd/>
                        </a:ln>
                      </wps:spPr>
                      <wps:txbx>
                        <w:txbxContent>
                          <w:p w:rsidR="002A6B2A" w:rsidRDefault="002A6B2A" w:rsidP="002A6B2A">
                            <w:pPr>
                              <w:jc w:val="center"/>
                            </w:pPr>
                            <w:r>
                              <w:rPr>
                                <w:noProof/>
                                <w:lang w:val="en-CA" w:eastAsia="en-CA"/>
                              </w:rPr>
                              <w:drawing>
                                <wp:inline distT="0" distB="0" distL="0" distR="0" wp14:anchorId="13ACB546" wp14:editId="63B2FC18">
                                  <wp:extent cx="1247140" cy="1784350"/>
                                  <wp:effectExtent l="0" t="0" r="0" b="6350"/>
                                  <wp:docPr id="297" name="Picture 297" descr="person sitting on books working on laptop compu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son sitting on books working on laptop comput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7140" cy="17843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6.55pt;margin-top:101.65pt;width:194.85pt;height:245.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" stroked="f">
                <v:textbox>
                  <w:txbxContent>
                    <w:p w:rsidR="002A6B2A" w:rsidRDefault="002A6B2A" w:rsidP="002A6B2A">
                      <w:pPr>
                        <w:jc w:val="center"/>
                      </w:pPr>
                      <w:r>
                        <w:rPr>
                          <w:noProof/>
                          <w:lang w:val="en-CA" w:eastAsia="en-CA"/>
                        </w:rPr>
                        <w:drawing>
                          <wp:inline distT="0" distB="0" distL="0" distR="0" wp14:anchorId="13ACB546" wp14:editId="63B2FC18">
                            <wp:extent cx="1247140" cy="1784350"/>
                            <wp:effectExtent l="0" t="0" r="0" b="6350"/>
                            <wp:docPr id="297" name="Picture 297" descr="person sitting on books working on laptop compu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son sitting on books working on laptop comput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7140" cy="1784350"/>
                                    </a:xfrm>
                                    <a:prstGeom prst="rect">
                                      <a:avLst/>
                                    </a:prstGeom>
                                    <a:noFill/>
                                    <a:ln>
                                      <a:noFill/>
                                    </a:ln>
                                  </pic:spPr>
                                </pic:pic>
                              </a:graphicData>
                            </a:graphic>
                          </wp:inline>
                        </w:drawing>
                      </w:r>
                    </w:p>
                  </w:txbxContent>
                </v:textbox>
              </v:shape>
            </w:pict>
          </mc:Fallback>
        </mc:AlternateContent>
      </w:r>
      <w:r>
        <w:rPr>
          <w:noProof/>
          <w:lang w:val="en-CA" w:eastAsia="en-CA"/>
        </w:rPr>
        <mc:AlternateContent>
          <mc:Choice Requires="wps">
            <w:drawing>
              <wp:anchor distT="0" distB="0" distL="114300" distR="114300" simplePos="0" relativeHeight="251646976" behindDoc="0" locked="0" layoutInCell="1" allowOverlap="1" wp14:anchorId="536D0529" wp14:editId="186BD0B6">
                <wp:simplePos x="0" y="0"/>
                <wp:positionH relativeFrom="page">
                  <wp:posOffset>582251</wp:posOffset>
                </wp:positionH>
                <wp:positionV relativeFrom="page">
                  <wp:posOffset>1010920</wp:posOffset>
                </wp:positionV>
                <wp:extent cx="1431290" cy="1875790"/>
                <wp:effectExtent l="0" t="0" r="0" b="0"/>
                <wp:wrapNone/>
                <wp:docPr id="23"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1290" cy="18757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CC99FF"/>
                              </a:solidFill>
                              <a:miter lim="800000"/>
                              <a:headEnd/>
                              <a:tailEnd/>
                            </a14:hiddenLine>
                          </a:ext>
                          <a:ext uri="{AF507438-7753-43E0-B8FC-AC1667EBCBE1}">
                            <a14:hiddenEffects xmlns:a14="http://schemas.microsoft.com/office/drawing/2010/main">
                              <a:effectLst/>
                            </a14:hiddenEffects>
                          </a:ext>
                        </a:extLst>
                      </wps:spPr>
                      <wps:txbx>
                        <w:txbxContent>
                          <w:p w:rsidR="00DA356F" w:rsidRPr="000A4144" w:rsidRDefault="002A6B2A" w:rsidP="002A6B2A">
                            <w:pPr>
                              <w:jc w:val="center"/>
                            </w:pPr>
                            <w:r>
                              <w:rPr>
                                <w:noProof/>
                                <w:lang w:val="en-CA" w:eastAsia="en-CA"/>
                              </w:rPr>
                              <w:drawing>
                                <wp:inline distT="0" distB="0" distL="0" distR="0" wp14:anchorId="72B7E6B0" wp14:editId="1419D797">
                                  <wp:extent cx="1855418" cy="1208542"/>
                                  <wp:effectExtent l="0" t="0" r="0" b="0"/>
                                  <wp:docPr id="298" name="Picture 298" descr="http://worldartsme.com/images/salad-in-a-bowl-microsoft-clipar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worldartsme.com/images/salad-in-a-bowl-microsoft-clipart-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5547" cy="1208626"/>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8" o:spid="_x0000_s1027" type="#_x0000_t202" style="position:absolute;margin-left:45.85pt;margin-top:79.6pt;width:112.7pt;height:147.7pt;z-index:25164697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" filled="f" stroked="f" strokecolor="#c9f" strokeweight="1.5pt">
                <v:textbox style="mso-fit-shape-to-text:t">
                  <w:txbxContent>
                    <w:p w:rsidR="00DA356F" w:rsidRPr="000A4144" w:rsidRDefault="002A6B2A" w:rsidP="002A6B2A">
                      <w:pPr>
                        <w:jc w:val="center"/>
                      </w:pPr>
                      <w:r>
                        <w:rPr>
                          <w:noProof/>
                          <w:lang w:val="en-CA" w:eastAsia="en-CA"/>
                        </w:rPr>
                        <w:drawing>
                          <wp:inline distT="0" distB="0" distL="0" distR="0" wp14:anchorId="72B7E6B0" wp14:editId="1419D797">
                            <wp:extent cx="1855418" cy="1208542"/>
                            <wp:effectExtent l="0" t="0" r="0" b="0"/>
                            <wp:docPr id="298" name="Picture 298" descr="http://worldartsme.com/images/salad-in-a-bowl-microsoft-clipar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worldartsme.com/images/salad-in-a-bowl-microsoft-clipart-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5547" cy="1208626"/>
                                    </a:xfrm>
                                    <a:prstGeom prst="rect">
                                      <a:avLst/>
                                    </a:prstGeom>
                                    <a:noFill/>
                                    <a:ln>
                                      <a:noFill/>
                                    </a:ln>
                                  </pic:spPr>
                                </pic:pic>
                              </a:graphicData>
                            </a:graphic>
                          </wp:inline>
                        </w:drawing>
                      </w:r>
                    </w:p>
                  </w:txbxContent>
                </v:textbox>
                <w10:wrap anchorx="page" anchory="page"/>
              </v:shape>
            </w:pict>
          </mc:Fallback>
        </mc:AlternateContent>
      </w:r>
      <w:r w:rsidR="001527DE">
        <w:rPr>
          <w:noProof/>
          <w:lang w:val="en-CA" w:eastAsia="en-CA"/>
        </w:rPr>
        <mc:AlternateContent>
          <mc:Choice Requires="wps">
            <w:drawing>
              <wp:anchor distT="0" distB="0" distL="114300" distR="114300" simplePos="0" relativeHeight="251649024" behindDoc="0" locked="0" layoutInCell="1" allowOverlap="1" wp14:anchorId="2432E2D2" wp14:editId="4F345307">
                <wp:simplePos x="0" y="0"/>
                <wp:positionH relativeFrom="page">
                  <wp:posOffset>7059295</wp:posOffset>
                </wp:positionH>
                <wp:positionV relativeFrom="page">
                  <wp:posOffset>5763939</wp:posOffset>
                </wp:positionV>
                <wp:extent cx="2314308" cy="1702217"/>
                <wp:effectExtent l="0" t="0" r="0" b="0"/>
                <wp:wrapNone/>
                <wp:docPr id="26"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308" cy="170221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CC99FF"/>
                              </a:solidFill>
                              <a:miter lim="800000"/>
                              <a:headEnd/>
                              <a:tailEnd/>
                            </a14:hiddenLine>
                          </a:ext>
                          <a:ext uri="{AF507438-7753-43E0-B8FC-AC1667EBCBE1}">
                            <a14:hiddenEffects xmlns:a14="http://schemas.microsoft.com/office/drawing/2010/main">
                              <a:effectLst/>
                            </a14:hiddenEffects>
                          </a:ext>
                        </a:extLst>
                      </wps:spPr>
                      <wps:txbx>
                        <w:txbxContent>
                          <w:p w:rsidR="00DA356F" w:rsidRPr="00A46381" w:rsidRDefault="001527DE" w:rsidP="001527DE">
                            <w:pPr>
                              <w:jc w:val="center"/>
                              <w:rPr>
                                <w:szCs w:val="20"/>
                              </w:rPr>
                            </w:pPr>
                            <w:r>
                              <w:rPr>
                                <w:noProof/>
                                <w:szCs w:val="20"/>
                                <w:lang w:val="en-CA" w:eastAsia="en-CA"/>
                              </w:rPr>
                              <w:drawing>
                                <wp:inline distT="0" distB="0" distL="0" distR="0" wp14:anchorId="17ECF98D" wp14:editId="792E493F">
                                  <wp:extent cx="1785384" cy="792770"/>
                                  <wp:effectExtent l="0" t="0" r="5715" b="7620"/>
                                  <wp:docPr id="296" name="Picture 296" descr="C:\Users\Tammy\AppData\Local\Microsoft\Windows\Temporary Internet Files\Content.Outlook\AH4XEXAE\50FCSS-Logo-sm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C:\Users\Tammy\AppData\Local\Microsoft\Windows\Temporary Internet Files\Content.Outlook\AH4XEXAE\50FCSS-Logo-sm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5649" cy="792888"/>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28" type="#_x0000_t202" style="position:absolute;margin-left:555.85pt;margin-top:453.85pt;width:182.25pt;height:134.0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" filled="f" stroked="f" strokecolor="#c9f" strokeweight="1.5pt">
                <v:textbox>
                  <w:txbxContent>
                    <w:p w:rsidR="00DA356F" w:rsidRPr="00A46381" w:rsidRDefault="001527DE" w:rsidP="001527DE">
                      <w:pPr>
                        <w:jc w:val="center"/>
                        <w:rPr>
                          <w:szCs w:val="20"/>
                        </w:rPr>
                      </w:pPr>
                      <w:r>
                        <w:rPr>
                          <w:noProof/>
                          <w:szCs w:val="20"/>
                          <w:lang w:val="en-CA" w:eastAsia="en-CA"/>
                        </w:rPr>
                        <w:drawing>
                          <wp:inline distT="0" distB="0" distL="0" distR="0" wp14:anchorId="17ECF98D" wp14:editId="792E493F">
                            <wp:extent cx="1785384" cy="792770"/>
                            <wp:effectExtent l="0" t="0" r="5715" b="7620"/>
                            <wp:docPr id="296" name="Picture 296" descr="C:\Users\Tammy\AppData\Local\Microsoft\Windows\Temporary Internet Files\Content.Outlook\AH4XEXAE\50FCSS-Logo-sm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C:\Users\Tammy\AppData\Local\Microsoft\Windows\Temporary Internet Files\Content.Outlook\AH4XEXAE\50FCSS-Logo-sm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5649" cy="792888"/>
                                    </a:xfrm>
                                    <a:prstGeom prst="rect">
                                      <a:avLst/>
                                    </a:prstGeom>
                                    <a:noFill/>
                                    <a:ln>
                                      <a:noFill/>
                                    </a:ln>
                                  </pic:spPr>
                                </pic:pic>
                              </a:graphicData>
                            </a:graphic>
                          </wp:inline>
                        </w:drawing>
                      </w:r>
                    </w:p>
                  </w:txbxContent>
                </v:textbox>
                <w10:wrap anchorx="page" anchory="page"/>
              </v:shape>
            </w:pict>
          </mc:Fallback>
        </mc:AlternateContent>
      </w:r>
      <w:r w:rsidR="00C82F74">
        <w:rPr>
          <w:noProof/>
          <w:lang w:val="en-CA" w:eastAsia="en-CA"/>
        </w:rPr>
        <mc:AlternateContent>
          <mc:Choice Requires="wps">
            <w:drawing>
              <wp:anchor distT="0" distB="0" distL="114300" distR="114300" simplePos="0" relativeHeight="251652096" behindDoc="0" locked="0" layoutInCell="1" allowOverlap="1" wp14:anchorId="25620AFC" wp14:editId="3D4C3E6A">
                <wp:simplePos x="0" y="0"/>
                <wp:positionH relativeFrom="page">
                  <wp:posOffset>346710</wp:posOffset>
                </wp:positionH>
                <wp:positionV relativeFrom="page">
                  <wp:posOffset>5509895</wp:posOffset>
                </wp:positionV>
                <wp:extent cx="2640330" cy="1545590"/>
                <wp:effectExtent l="3810" t="4445" r="3810" b="2540"/>
                <wp:wrapNone/>
                <wp:docPr id="295"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330" cy="15455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CC99FF"/>
                              </a:solidFill>
                              <a:miter lim="800000"/>
                              <a:headEnd/>
                              <a:tailEnd/>
                            </a14:hiddenLine>
                          </a:ext>
                          <a:ext uri="{AF507438-7753-43E0-B8FC-AC1667EBCBE1}">
                            <a14:hiddenEffects xmlns:a14="http://schemas.microsoft.com/office/drawing/2010/main">
                              <a:effectLst/>
                            </a14:hiddenEffects>
                          </a:ext>
                        </a:extLst>
                      </wps:spPr>
                      <wps:txbx>
                        <w:txbxContent>
                          <w:p w:rsidR="00DA356F" w:rsidRDefault="00AF7592" w:rsidP="00056AE7">
                            <w:pPr>
                              <w:pStyle w:val="BodyText4"/>
                              <w:rPr>
                                <w:b/>
                                <w:i w:val="0"/>
                                <w:color w:val="92D050"/>
                                <w:sz w:val="24"/>
                              </w:rPr>
                            </w:pPr>
                            <w:r w:rsidRPr="00AF7592">
                              <w:rPr>
                                <w:b/>
                                <w:i w:val="0"/>
                                <w:color w:val="92D050"/>
                                <w:sz w:val="24"/>
                              </w:rPr>
                              <w:t>Carpentry</w:t>
                            </w:r>
                          </w:p>
                          <w:p w:rsidR="00AF7592" w:rsidRPr="00AF7592" w:rsidRDefault="00AF7592" w:rsidP="00056AE7">
                            <w:pPr>
                              <w:pStyle w:val="BodyText4"/>
                              <w:rPr>
                                <w:b/>
                                <w:i w:val="0"/>
                                <w:color w:val="92D050"/>
                                <w:sz w:val="24"/>
                              </w:rPr>
                            </w:pPr>
                          </w:p>
                          <w:p w:rsidR="00AF7592" w:rsidRDefault="00AF7592" w:rsidP="00056AE7">
                            <w:pPr>
                              <w:pStyle w:val="BodyText4"/>
                              <w:rPr>
                                <w:i w:val="0"/>
                                <w:sz w:val="24"/>
                              </w:rPr>
                            </w:pPr>
                            <w:r>
                              <w:rPr>
                                <w:i w:val="0"/>
                                <w:sz w:val="24"/>
                              </w:rPr>
                              <w:t>Barry’s Carpentry &amp; Custom Cabinets</w:t>
                            </w:r>
                          </w:p>
                          <w:p w:rsidR="00AF7592" w:rsidRDefault="00AF7592" w:rsidP="00056AE7">
                            <w:pPr>
                              <w:pStyle w:val="BodyText4"/>
                              <w:rPr>
                                <w:i w:val="0"/>
                                <w:sz w:val="24"/>
                              </w:rPr>
                            </w:pPr>
                            <w:r>
                              <w:rPr>
                                <w:i w:val="0"/>
                                <w:sz w:val="24"/>
                              </w:rPr>
                              <w:t xml:space="preserve">Barry </w:t>
                            </w:r>
                            <w:proofErr w:type="spellStart"/>
                            <w:r>
                              <w:rPr>
                                <w:i w:val="0"/>
                                <w:sz w:val="24"/>
                              </w:rPr>
                              <w:t>Schaff</w:t>
                            </w:r>
                            <w:proofErr w:type="spellEnd"/>
                          </w:p>
                          <w:p w:rsidR="00AF7592" w:rsidRDefault="00AF7592" w:rsidP="00056AE7">
                            <w:pPr>
                              <w:pStyle w:val="BodyText4"/>
                              <w:rPr>
                                <w:i w:val="0"/>
                                <w:sz w:val="24"/>
                              </w:rPr>
                            </w:pPr>
                            <w:r>
                              <w:rPr>
                                <w:i w:val="0"/>
                                <w:sz w:val="24"/>
                              </w:rPr>
                              <w:t>Home: 403-625-1552</w:t>
                            </w:r>
                          </w:p>
                          <w:p w:rsidR="00AF7592" w:rsidRPr="00AF7592" w:rsidRDefault="00AF7592" w:rsidP="00056AE7">
                            <w:pPr>
                              <w:pStyle w:val="BodyText4"/>
                              <w:rPr>
                                <w:i w:val="0"/>
                                <w:sz w:val="24"/>
                              </w:rPr>
                            </w:pPr>
                            <w:r>
                              <w:rPr>
                                <w:i w:val="0"/>
                                <w:sz w:val="24"/>
                              </w:rPr>
                              <w:t>Cell: 403-625-0936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29" type="#_x0000_t202" style="position:absolute;margin-left:27.3pt;margin-top:433.85pt;width:207.9pt;height:121.7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" filled="f" stroked="f" strokecolor="#c9f" strokeweight="1.5pt">
                <v:textbox>
                  <w:txbxContent>
                    <w:p w:rsidR="00DA356F" w:rsidRDefault="00AF7592" w:rsidP="00056AE7">
                      <w:pPr>
                        <w:pStyle w:val="BodyText4"/>
                        <w:rPr>
                          <w:b/>
                          <w:i w:val="0"/>
                          <w:color w:val="92D050"/>
                          <w:sz w:val="24"/>
                        </w:rPr>
                      </w:pPr>
                      <w:r w:rsidRPr="00AF7592">
                        <w:rPr>
                          <w:b/>
                          <w:i w:val="0"/>
                          <w:color w:val="92D050"/>
                          <w:sz w:val="24"/>
                        </w:rPr>
                        <w:t>Carpentry</w:t>
                      </w:r>
                    </w:p>
                    <w:p w:rsidR="00AF7592" w:rsidRPr="00AF7592" w:rsidRDefault="00AF7592" w:rsidP="00056AE7">
                      <w:pPr>
                        <w:pStyle w:val="BodyText4"/>
                        <w:rPr>
                          <w:b/>
                          <w:i w:val="0"/>
                          <w:color w:val="92D050"/>
                          <w:sz w:val="24"/>
                        </w:rPr>
                      </w:pPr>
                    </w:p>
                    <w:p w:rsidR="00AF7592" w:rsidRDefault="00AF7592" w:rsidP="00056AE7">
                      <w:pPr>
                        <w:pStyle w:val="BodyText4"/>
                        <w:rPr>
                          <w:i w:val="0"/>
                          <w:sz w:val="24"/>
                        </w:rPr>
                      </w:pPr>
                      <w:r>
                        <w:rPr>
                          <w:i w:val="0"/>
                          <w:sz w:val="24"/>
                        </w:rPr>
                        <w:t>Barry’s Carpentry &amp; Custom Cabinets</w:t>
                      </w:r>
                    </w:p>
                    <w:p w:rsidR="00AF7592" w:rsidRDefault="00AF7592" w:rsidP="00056AE7">
                      <w:pPr>
                        <w:pStyle w:val="BodyText4"/>
                        <w:rPr>
                          <w:i w:val="0"/>
                          <w:sz w:val="24"/>
                        </w:rPr>
                      </w:pPr>
                      <w:r>
                        <w:rPr>
                          <w:i w:val="0"/>
                          <w:sz w:val="24"/>
                        </w:rPr>
                        <w:t xml:space="preserve">Barry </w:t>
                      </w:r>
                      <w:proofErr w:type="spellStart"/>
                      <w:r>
                        <w:rPr>
                          <w:i w:val="0"/>
                          <w:sz w:val="24"/>
                        </w:rPr>
                        <w:t>Schaff</w:t>
                      </w:r>
                      <w:proofErr w:type="spellEnd"/>
                    </w:p>
                    <w:p w:rsidR="00AF7592" w:rsidRDefault="00AF7592" w:rsidP="00056AE7">
                      <w:pPr>
                        <w:pStyle w:val="BodyText4"/>
                        <w:rPr>
                          <w:i w:val="0"/>
                          <w:sz w:val="24"/>
                        </w:rPr>
                      </w:pPr>
                      <w:r>
                        <w:rPr>
                          <w:i w:val="0"/>
                          <w:sz w:val="24"/>
                        </w:rPr>
                        <w:t>Home: 403-625-1552</w:t>
                      </w:r>
                    </w:p>
                    <w:p w:rsidR="00AF7592" w:rsidRPr="00AF7592" w:rsidRDefault="00AF7592" w:rsidP="00056AE7">
                      <w:pPr>
                        <w:pStyle w:val="BodyText4"/>
                        <w:rPr>
                          <w:i w:val="0"/>
                          <w:sz w:val="24"/>
                        </w:rPr>
                      </w:pPr>
                      <w:r>
                        <w:rPr>
                          <w:i w:val="0"/>
                          <w:sz w:val="24"/>
                        </w:rPr>
                        <w:t>Cell: 403-625-0936</w:t>
                      </w:r>
                    </w:p>
                  </w:txbxContent>
                </v:textbox>
                <w10:wrap anchorx="page" anchory="page"/>
              </v:shape>
            </w:pict>
          </mc:Fallback>
        </mc:AlternateContent>
      </w:r>
      <w:r w:rsidR="00C82F74">
        <w:rPr>
          <w:noProof/>
          <w:lang w:val="en-CA" w:eastAsia="en-CA"/>
        </w:rPr>
        <mc:AlternateContent>
          <mc:Choice Requires="wps">
            <w:drawing>
              <wp:anchor distT="0" distB="0" distL="114300" distR="114300" simplePos="0" relativeHeight="251651072" behindDoc="0" locked="0" layoutInCell="1" allowOverlap="1" wp14:anchorId="31032C52" wp14:editId="61C80806">
                <wp:simplePos x="0" y="0"/>
                <wp:positionH relativeFrom="page">
                  <wp:posOffset>511810</wp:posOffset>
                </wp:positionH>
                <wp:positionV relativeFrom="page">
                  <wp:posOffset>3282950</wp:posOffset>
                </wp:positionV>
                <wp:extent cx="2362200" cy="2242820"/>
                <wp:effectExtent l="0" t="0" r="2540" b="1905"/>
                <wp:wrapNone/>
                <wp:docPr id="294"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22428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CC99FF"/>
                              </a:solidFill>
                              <a:miter lim="800000"/>
                              <a:headEnd/>
                              <a:tailEnd/>
                            </a14:hiddenLine>
                          </a:ext>
                          <a:ext uri="{AF507438-7753-43E0-B8FC-AC1667EBCBE1}">
                            <a14:hiddenEffects xmlns:a14="http://schemas.microsoft.com/office/drawing/2010/main">
                              <a:effectLst/>
                            </a14:hiddenEffects>
                          </a:ext>
                        </a:extLst>
                      </wps:spPr>
                      <wps:txbx>
                        <w:txbxContent>
                          <w:p w:rsidR="003F6D4D" w:rsidRDefault="003F6D4D" w:rsidP="00E86F30">
                            <w:pPr>
                              <w:pStyle w:val="BodyText"/>
                              <w:pBdr>
                                <w:top w:val="single" w:sz="18" w:space="1" w:color="99CC00"/>
                              </w:pBdr>
                              <w:ind w:left="-180" w:right="-161"/>
                              <w:jc w:val="center"/>
                            </w:pPr>
                          </w:p>
                          <w:p w:rsidR="00F24D57" w:rsidRPr="00144885" w:rsidRDefault="00453D9D" w:rsidP="00144885">
                            <w:pPr>
                              <w:pStyle w:val="ListBullet"/>
                              <w:rPr>
                                <w:b w:val="0"/>
                                <w:color w:val="auto"/>
                              </w:rPr>
                            </w:pPr>
                            <w:r w:rsidRPr="00144885">
                              <w:rPr>
                                <w:b w:val="0"/>
                                <w:color w:val="auto"/>
                              </w:rPr>
                              <w:t xml:space="preserve">Judy Van </w:t>
                            </w:r>
                            <w:proofErr w:type="spellStart"/>
                            <w:r w:rsidRPr="00144885">
                              <w:rPr>
                                <w:b w:val="0"/>
                                <w:color w:val="auto"/>
                              </w:rPr>
                              <w:t>Amerongen</w:t>
                            </w:r>
                            <w:proofErr w:type="spellEnd"/>
                          </w:p>
                          <w:p w:rsidR="00F0618F" w:rsidRDefault="00453D9D" w:rsidP="00144885">
                            <w:pPr>
                              <w:pStyle w:val="ListBullet"/>
                              <w:rPr>
                                <w:b w:val="0"/>
                                <w:color w:val="auto"/>
                              </w:rPr>
                            </w:pPr>
                            <w:r w:rsidRPr="00144885">
                              <w:rPr>
                                <w:b w:val="0"/>
                                <w:color w:val="auto"/>
                              </w:rPr>
                              <w:t>Chef and Owner</w:t>
                            </w:r>
                          </w:p>
                          <w:p w:rsidR="00C82F74" w:rsidRPr="00144885" w:rsidRDefault="00C82F74" w:rsidP="00144885">
                            <w:pPr>
                              <w:pStyle w:val="ListBullet"/>
                              <w:rPr>
                                <w:b w:val="0"/>
                                <w:color w:val="auto"/>
                              </w:rPr>
                            </w:pPr>
                            <w:r>
                              <w:rPr>
                                <w:b w:val="0"/>
                                <w:color w:val="auto"/>
                              </w:rPr>
                              <w:t>Restaurant quality meals served in your home!</w:t>
                            </w:r>
                          </w:p>
                          <w:p w:rsidR="00423B05" w:rsidRPr="00144885" w:rsidRDefault="00453D9D" w:rsidP="00144885">
                            <w:pPr>
                              <w:pStyle w:val="ListBullet"/>
                              <w:rPr>
                                <w:b w:val="0"/>
                                <w:color w:val="auto"/>
                              </w:rPr>
                            </w:pPr>
                            <w:proofErr w:type="spellStart"/>
                            <w:r w:rsidRPr="00144885">
                              <w:rPr>
                                <w:b w:val="0"/>
                                <w:color w:val="auto"/>
                              </w:rPr>
                              <w:t>CherryApron</w:t>
                            </w:r>
                            <w:proofErr w:type="spellEnd"/>
                            <w:r w:rsidRPr="00144885">
                              <w:rPr>
                                <w:b w:val="0"/>
                                <w:color w:val="auto"/>
                              </w:rPr>
                              <w:t xml:space="preserve"> (403) 682-9903</w:t>
                            </w:r>
                          </w:p>
                          <w:p w:rsidR="00453D9D" w:rsidRPr="00144885" w:rsidRDefault="00453D9D" w:rsidP="00144885">
                            <w:pPr>
                              <w:pStyle w:val="ListBullet"/>
                              <w:rPr>
                                <w:b w:val="0"/>
                                <w:color w:val="auto"/>
                              </w:rPr>
                            </w:pPr>
                            <w:r w:rsidRPr="00144885">
                              <w:rPr>
                                <w:b w:val="0"/>
                                <w:color w:val="auto"/>
                              </w:rPr>
                              <w:t xml:space="preserve">Cherryapronchef.com </w:t>
                            </w:r>
                          </w:p>
                          <w:p w:rsidR="003F6D4D" w:rsidRDefault="003F6D4D" w:rsidP="00E86F30">
                            <w:pPr>
                              <w:pStyle w:val="BodyText"/>
                              <w:pBdr>
                                <w:bottom w:val="single" w:sz="18" w:space="1" w:color="99CC00"/>
                              </w:pBdr>
                              <w:ind w:left="-180" w:right="-161"/>
                              <w:jc w:val="cente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3" o:spid="_x0000_s1030" type="#_x0000_t202" style="position:absolute;margin-left:40.3pt;margin-top:258.5pt;width:186pt;height:176.6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" filled="f" stroked="f" strokecolor="#c9f" strokeweight="1.5pt">
                <v:textbox style="mso-fit-shape-to-text:t">
                  <w:txbxContent>
                    <w:p w:rsidR="003F6D4D" w:rsidRDefault="003F6D4D" w:rsidP="00E86F30">
                      <w:pPr>
                        <w:pStyle w:val="BodyText"/>
                        <w:pBdr>
                          <w:top w:val="single" w:sz="18" w:space="1" w:color="99CC00"/>
                        </w:pBdr>
                        <w:ind w:left="-180" w:right="-161"/>
                        <w:jc w:val="center"/>
                      </w:pPr>
                    </w:p>
                    <w:p w:rsidR="00F24D57" w:rsidRPr="00144885" w:rsidRDefault="00453D9D" w:rsidP="00144885">
                      <w:pPr>
                        <w:pStyle w:val="ListBullet"/>
                        <w:rPr>
                          <w:b w:val="0"/>
                          <w:color w:val="auto"/>
                        </w:rPr>
                      </w:pPr>
                      <w:r w:rsidRPr="00144885">
                        <w:rPr>
                          <w:b w:val="0"/>
                          <w:color w:val="auto"/>
                        </w:rPr>
                        <w:t xml:space="preserve">Judy Van </w:t>
                      </w:r>
                      <w:proofErr w:type="spellStart"/>
                      <w:r w:rsidRPr="00144885">
                        <w:rPr>
                          <w:b w:val="0"/>
                          <w:color w:val="auto"/>
                        </w:rPr>
                        <w:t>Amerongen</w:t>
                      </w:r>
                      <w:proofErr w:type="spellEnd"/>
                    </w:p>
                    <w:p w:rsidR="00F0618F" w:rsidRDefault="00453D9D" w:rsidP="00144885">
                      <w:pPr>
                        <w:pStyle w:val="ListBullet"/>
                        <w:rPr>
                          <w:b w:val="0"/>
                          <w:color w:val="auto"/>
                        </w:rPr>
                      </w:pPr>
                      <w:r w:rsidRPr="00144885">
                        <w:rPr>
                          <w:b w:val="0"/>
                          <w:color w:val="auto"/>
                        </w:rPr>
                        <w:t>Chef and Owner</w:t>
                      </w:r>
                    </w:p>
                    <w:p w:rsidR="00C82F74" w:rsidRPr="00144885" w:rsidRDefault="00C82F74" w:rsidP="00144885">
                      <w:pPr>
                        <w:pStyle w:val="ListBullet"/>
                        <w:rPr>
                          <w:b w:val="0"/>
                          <w:color w:val="auto"/>
                        </w:rPr>
                      </w:pPr>
                      <w:r>
                        <w:rPr>
                          <w:b w:val="0"/>
                          <w:color w:val="auto"/>
                        </w:rPr>
                        <w:t>Restaurant quality meals served in your home!</w:t>
                      </w:r>
                    </w:p>
                    <w:p w:rsidR="00423B05" w:rsidRPr="00144885" w:rsidRDefault="00453D9D" w:rsidP="00144885">
                      <w:pPr>
                        <w:pStyle w:val="ListBullet"/>
                        <w:rPr>
                          <w:b w:val="0"/>
                          <w:color w:val="auto"/>
                        </w:rPr>
                      </w:pPr>
                      <w:proofErr w:type="spellStart"/>
                      <w:r w:rsidRPr="00144885">
                        <w:rPr>
                          <w:b w:val="0"/>
                          <w:color w:val="auto"/>
                        </w:rPr>
                        <w:t>CherryApron</w:t>
                      </w:r>
                      <w:proofErr w:type="spellEnd"/>
                      <w:r w:rsidRPr="00144885">
                        <w:rPr>
                          <w:b w:val="0"/>
                          <w:color w:val="auto"/>
                        </w:rPr>
                        <w:t xml:space="preserve"> (403) 682-9903</w:t>
                      </w:r>
                    </w:p>
                    <w:p w:rsidR="00453D9D" w:rsidRPr="00144885" w:rsidRDefault="00453D9D" w:rsidP="00144885">
                      <w:pPr>
                        <w:pStyle w:val="ListBullet"/>
                        <w:rPr>
                          <w:b w:val="0"/>
                          <w:color w:val="auto"/>
                        </w:rPr>
                      </w:pPr>
                      <w:r w:rsidRPr="00144885">
                        <w:rPr>
                          <w:b w:val="0"/>
                          <w:color w:val="auto"/>
                        </w:rPr>
                        <w:t xml:space="preserve">Cherryapronchef.com </w:t>
                      </w:r>
                    </w:p>
                    <w:p w:rsidR="003F6D4D" w:rsidRDefault="003F6D4D" w:rsidP="00E86F30">
                      <w:pPr>
                        <w:pStyle w:val="BodyText"/>
                        <w:pBdr>
                          <w:bottom w:val="single" w:sz="18" w:space="1" w:color="99CC00"/>
                        </w:pBdr>
                        <w:ind w:left="-180" w:right="-161"/>
                        <w:jc w:val="center"/>
                      </w:pPr>
                    </w:p>
                  </w:txbxContent>
                </v:textbox>
                <w10:wrap anchorx="page" anchory="page"/>
              </v:shape>
            </w:pict>
          </mc:Fallback>
        </mc:AlternateContent>
      </w:r>
      <w:r w:rsidR="00C82F74">
        <w:rPr>
          <w:noProof/>
          <w:lang w:val="en-CA" w:eastAsia="en-CA"/>
        </w:rPr>
        <mc:AlternateContent>
          <mc:Choice Requires="wps">
            <w:drawing>
              <wp:anchor distT="0" distB="0" distL="114300" distR="114300" simplePos="0" relativeHeight="251644928" behindDoc="0" locked="0" layoutInCell="1" allowOverlap="1" wp14:anchorId="51E8BDE6" wp14:editId="68C9F3B9">
                <wp:simplePos x="0" y="0"/>
                <wp:positionH relativeFrom="page">
                  <wp:posOffset>440690</wp:posOffset>
                </wp:positionH>
                <wp:positionV relativeFrom="page">
                  <wp:posOffset>2971165</wp:posOffset>
                </wp:positionV>
                <wp:extent cx="2476500" cy="302895"/>
                <wp:effectExtent l="2540" t="0" r="0" b="2540"/>
                <wp:wrapNone/>
                <wp:docPr id="293"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F6D" w:rsidRPr="00135F6D" w:rsidRDefault="00453D9D" w:rsidP="00135F6D">
                            <w:pPr>
                              <w:pStyle w:val="Heading2"/>
                            </w:pPr>
                            <w:r>
                              <w:t>Personal Chef Service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31" type="#_x0000_t202" style="position:absolute;margin-left:34.7pt;margin-top:233.95pt;width:195pt;height:23.8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OVougIAAMM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" filled="f" stroked="f">
                <v:textbox>
                  <w:txbxContent>
                    <w:p w:rsidR="00135F6D" w:rsidRPr="00135F6D" w:rsidRDefault="00453D9D" w:rsidP="00135F6D">
                      <w:pPr>
                        <w:pStyle w:val="Heading2"/>
                      </w:pPr>
                      <w:r>
                        <w:t>Personal Chef Service</w:t>
                      </w:r>
                    </w:p>
                  </w:txbxContent>
                </v:textbox>
                <w10:wrap anchorx="page" anchory="page"/>
              </v:shape>
            </w:pict>
          </mc:Fallback>
        </mc:AlternateContent>
      </w:r>
      <w:r w:rsidR="00C82F74">
        <w:rPr>
          <w:noProof/>
          <w:lang w:val="en-CA" w:eastAsia="en-CA"/>
        </w:rPr>
        <mc:AlternateContent>
          <mc:Choice Requires="wps">
            <w:drawing>
              <wp:anchor distT="0" distB="0" distL="114300" distR="114300" simplePos="0" relativeHeight="251658240" behindDoc="0" locked="0" layoutInCell="1" allowOverlap="1" wp14:anchorId="2697F1E0" wp14:editId="2E26E6E8">
                <wp:simplePos x="0" y="0"/>
                <wp:positionH relativeFrom="page">
                  <wp:posOffset>3973830</wp:posOffset>
                </wp:positionH>
                <wp:positionV relativeFrom="page">
                  <wp:posOffset>5568950</wp:posOffset>
                </wp:positionV>
                <wp:extent cx="2164080" cy="1144905"/>
                <wp:effectExtent l="1905" t="0" r="0" b="1270"/>
                <wp:wrapNone/>
                <wp:docPr id="292"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080" cy="11449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CC99FF"/>
                              </a:solidFill>
                              <a:miter lim="800000"/>
                              <a:headEnd/>
                              <a:tailEnd/>
                            </a14:hiddenLine>
                          </a:ext>
                          <a:ext uri="{AF507438-7753-43E0-B8FC-AC1667EBCBE1}">
                            <a14:hiddenEffects xmlns:a14="http://schemas.microsoft.com/office/drawing/2010/main">
                              <a:effectLst/>
                            </a14:hiddenEffects>
                          </a:ext>
                        </a:extLst>
                      </wps:spPr>
                      <wps:txbx>
                        <w:txbxContent>
                          <w:p w:rsidR="008C783E" w:rsidRPr="005863BA" w:rsidRDefault="00C82F74" w:rsidP="005863BA">
                            <w:pPr>
                              <w:pStyle w:val="Address1"/>
                            </w:pPr>
                            <w:r>
                              <w:t>Claresholm &amp; District FCSS</w:t>
                            </w:r>
                          </w:p>
                          <w:p w:rsidR="008C783E" w:rsidRDefault="001527DE" w:rsidP="008C783E">
                            <w:pPr>
                              <w:pStyle w:val="Address2"/>
                            </w:pPr>
                            <w:r>
                              <w:t>4925 1</w:t>
                            </w:r>
                            <w:r w:rsidRPr="001527DE">
                              <w:rPr>
                                <w:vertAlign w:val="superscript"/>
                              </w:rPr>
                              <w:t>st</w:t>
                            </w:r>
                            <w:r>
                              <w:t xml:space="preserve"> Street West</w:t>
                            </w:r>
                          </w:p>
                          <w:p w:rsidR="008C783E" w:rsidRDefault="001527DE" w:rsidP="001527DE">
                            <w:pPr>
                              <w:pStyle w:val="Address2"/>
                            </w:pPr>
                            <w:r>
                              <w:t>PO Box 1297</w:t>
                            </w:r>
                          </w:p>
                          <w:p w:rsidR="008C783E" w:rsidRDefault="001527DE" w:rsidP="008C783E">
                            <w:pPr>
                              <w:pStyle w:val="Address2"/>
                            </w:pPr>
                            <w:r>
                              <w:t>Claresholm AB T0L 0T0</w:t>
                            </w:r>
                          </w:p>
                          <w:p w:rsidR="008C783E" w:rsidRDefault="001527DE" w:rsidP="008C783E">
                            <w:pPr>
                              <w:pStyle w:val="Address2"/>
                            </w:pPr>
                            <w:r>
                              <w:t>Phone: (403) 625</w:t>
                            </w:r>
                            <w:r w:rsidR="008C783E">
                              <w:t>-</w:t>
                            </w:r>
                            <w:r>
                              <w:t>4417</w:t>
                            </w:r>
                          </w:p>
                          <w:p w:rsidR="008C783E" w:rsidRDefault="001527DE" w:rsidP="008C783E">
                            <w:pPr>
                              <w:pStyle w:val="Address2"/>
                            </w:pPr>
                            <w:r>
                              <w:t>Fax: (403) 625</w:t>
                            </w:r>
                            <w:r w:rsidR="008C783E">
                              <w:t>-</w:t>
                            </w:r>
                            <w:r>
                              <w:t>4851</w:t>
                            </w:r>
                          </w:p>
                          <w:p w:rsidR="008C783E" w:rsidRDefault="001527DE" w:rsidP="008C783E">
                            <w:pPr>
                              <w:pStyle w:val="Address2"/>
                            </w:pPr>
                            <w:hyperlink r:id="rId9" w:history="1">
                              <w:r w:rsidRPr="00594FF7">
                                <w:rPr>
                                  <w:rStyle w:val="Hyperlink"/>
                                </w:rPr>
                                <w:t>http://www.claresholmfcss.ca</w:t>
                              </w:r>
                            </w:hyperlink>
                            <w:r>
                              <w:t xml:space="preserve">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0" o:spid="_x0000_s1032" type="#_x0000_t202" style="position:absolute;margin-left:312.9pt;margin-top:438.5pt;width:170.4pt;height:90.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" filled="f" stroked="f" strokecolor="#c9f" strokeweight="1.5pt">
                <v:textbox style="mso-fit-shape-to-text:t">
                  <w:txbxContent>
                    <w:p w:rsidR="008C783E" w:rsidRPr="005863BA" w:rsidRDefault="00C82F74" w:rsidP="005863BA">
                      <w:pPr>
                        <w:pStyle w:val="Address1"/>
                      </w:pPr>
                      <w:r>
                        <w:t>Claresholm &amp; District FCSS</w:t>
                      </w:r>
                    </w:p>
                    <w:p w:rsidR="008C783E" w:rsidRDefault="001527DE" w:rsidP="008C783E">
                      <w:pPr>
                        <w:pStyle w:val="Address2"/>
                      </w:pPr>
                      <w:r>
                        <w:t>4925 1</w:t>
                      </w:r>
                      <w:r w:rsidRPr="001527DE">
                        <w:rPr>
                          <w:vertAlign w:val="superscript"/>
                        </w:rPr>
                        <w:t>st</w:t>
                      </w:r>
                      <w:r>
                        <w:t xml:space="preserve"> Street West</w:t>
                      </w:r>
                    </w:p>
                    <w:p w:rsidR="008C783E" w:rsidRDefault="001527DE" w:rsidP="001527DE">
                      <w:pPr>
                        <w:pStyle w:val="Address2"/>
                      </w:pPr>
                      <w:r>
                        <w:t>PO Box 1297</w:t>
                      </w:r>
                    </w:p>
                    <w:p w:rsidR="008C783E" w:rsidRDefault="001527DE" w:rsidP="008C783E">
                      <w:pPr>
                        <w:pStyle w:val="Address2"/>
                      </w:pPr>
                      <w:r>
                        <w:t>Claresholm AB T0L 0T0</w:t>
                      </w:r>
                    </w:p>
                    <w:p w:rsidR="008C783E" w:rsidRDefault="001527DE" w:rsidP="008C783E">
                      <w:pPr>
                        <w:pStyle w:val="Address2"/>
                      </w:pPr>
                      <w:r>
                        <w:t>Phone: (403) 625</w:t>
                      </w:r>
                      <w:r w:rsidR="008C783E">
                        <w:t>-</w:t>
                      </w:r>
                      <w:r>
                        <w:t>4417</w:t>
                      </w:r>
                    </w:p>
                    <w:p w:rsidR="008C783E" w:rsidRDefault="001527DE" w:rsidP="008C783E">
                      <w:pPr>
                        <w:pStyle w:val="Address2"/>
                      </w:pPr>
                      <w:r>
                        <w:t>Fax: (403) 625</w:t>
                      </w:r>
                      <w:r w:rsidR="008C783E">
                        <w:t>-</w:t>
                      </w:r>
                      <w:r>
                        <w:t>4851</w:t>
                      </w:r>
                    </w:p>
                    <w:p w:rsidR="008C783E" w:rsidRDefault="001527DE" w:rsidP="008C783E">
                      <w:pPr>
                        <w:pStyle w:val="Address2"/>
                      </w:pPr>
                      <w:hyperlink r:id="rId10" w:history="1">
                        <w:r w:rsidRPr="00594FF7">
                          <w:rPr>
                            <w:rStyle w:val="Hyperlink"/>
                          </w:rPr>
                          <w:t>http://www.claresholmfcss.ca</w:t>
                        </w:r>
                      </w:hyperlink>
                      <w:r>
                        <w:t xml:space="preserve"> </w:t>
                      </w:r>
                    </w:p>
                  </w:txbxContent>
                </v:textbox>
                <w10:wrap anchorx="page" anchory="page"/>
              </v:shape>
            </w:pict>
          </mc:Fallback>
        </mc:AlternateContent>
      </w:r>
      <w:r w:rsidR="00C82F74">
        <w:rPr>
          <w:noProof/>
          <w:lang w:val="en-CA" w:eastAsia="en-CA"/>
        </w:rPr>
        <mc:AlternateContent>
          <mc:Choice Requires="wps">
            <w:drawing>
              <wp:anchor distT="0" distB="0" distL="114300" distR="114300" simplePos="0" relativeHeight="251665408" behindDoc="0" locked="0" layoutInCell="1" allowOverlap="1" wp14:anchorId="25752587" wp14:editId="1A2D7E51">
                <wp:simplePos x="0" y="0"/>
                <wp:positionH relativeFrom="column">
                  <wp:posOffset>7974330</wp:posOffset>
                </wp:positionH>
                <wp:positionV relativeFrom="paragraph">
                  <wp:posOffset>1410970</wp:posOffset>
                </wp:positionV>
                <wp:extent cx="137160" cy="137160"/>
                <wp:effectExtent l="3810" t="3175" r="1905" b="2540"/>
                <wp:wrapNone/>
                <wp:docPr id="291"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CC66"/>
                        </a:solidFill>
                        <a:ln>
                          <a:noFill/>
                        </a:ln>
                        <a:effectLst/>
                        <a:extLst>
                          <a:ext uri="{91240B29-F687-4F45-9708-019B960494DF}">
                            <a14:hiddenLine xmlns:a14="http://schemas.microsoft.com/office/drawing/2010/main" w="19050" algn="ctr">
                              <a:solidFill>
                                <a:srgbClr val="CC99FF"/>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7" o:spid="_x0000_s1026" style="position:absolute;margin-left:627.9pt;margin-top:111.1pt;width:10.8pt;height:10.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" fillcolor="#fc6" stroked="f" strokecolor="#c9f" strokeweight="1.5pt"/>
            </w:pict>
          </mc:Fallback>
        </mc:AlternateContent>
      </w:r>
      <w:r w:rsidR="00C82F74">
        <w:rPr>
          <w:noProof/>
          <w:lang w:val="en-CA" w:eastAsia="en-CA"/>
        </w:rPr>
        <mc:AlternateContent>
          <mc:Choice Requires="wps">
            <w:drawing>
              <wp:anchor distT="0" distB="0" distL="114300" distR="114300" simplePos="0" relativeHeight="251667456" behindDoc="0" locked="0" layoutInCell="1" allowOverlap="1" wp14:anchorId="5E53ADD5" wp14:editId="4B40BE5D">
                <wp:simplePos x="0" y="0"/>
                <wp:positionH relativeFrom="column">
                  <wp:posOffset>7528560</wp:posOffset>
                </wp:positionH>
                <wp:positionV relativeFrom="paragraph">
                  <wp:posOffset>1410970</wp:posOffset>
                </wp:positionV>
                <wp:extent cx="137160" cy="137160"/>
                <wp:effectExtent l="0" t="3175" r="0" b="2540"/>
                <wp:wrapNone/>
                <wp:docPr id="290"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99CC00"/>
                        </a:solidFill>
                        <a:ln>
                          <a:noFill/>
                        </a:ln>
                        <a:effectLst/>
                        <a:extLst>
                          <a:ext uri="{91240B29-F687-4F45-9708-019B960494DF}">
                            <a14:hiddenLine xmlns:a14="http://schemas.microsoft.com/office/drawing/2010/main" w="19050" algn="ctr">
                              <a:solidFill>
                                <a:srgbClr val="CC99FF"/>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9" o:spid="_x0000_s1026" style="position:absolute;margin-left:592.8pt;margin-top:111.1pt;width:10.8pt;height:10.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" fillcolor="#9c0" stroked="f" strokecolor="#c9f" strokeweight="1.5pt"/>
            </w:pict>
          </mc:Fallback>
        </mc:AlternateContent>
      </w:r>
      <w:r w:rsidR="00C82F74">
        <w:rPr>
          <w:noProof/>
          <w:lang w:val="en-CA" w:eastAsia="en-CA"/>
        </w:rPr>
        <mc:AlternateContent>
          <mc:Choice Requires="wps">
            <w:drawing>
              <wp:anchor distT="0" distB="0" distL="114300" distR="114300" simplePos="0" relativeHeight="251666432" behindDoc="0" locked="0" layoutInCell="1" allowOverlap="1" wp14:anchorId="0DD3C48A" wp14:editId="102791F1">
                <wp:simplePos x="0" y="0"/>
                <wp:positionH relativeFrom="column">
                  <wp:posOffset>8420100</wp:posOffset>
                </wp:positionH>
                <wp:positionV relativeFrom="paragraph">
                  <wp:posOffset>1410970</wp:posOffset>
                </wp:positionV>
                <wp:extent cx="137160" cy="137160"/>
                <wp:effectExtent l="1905" t="3175" r="3810" b="2540"/>
                <wp:wrapNone/>
                <wp:docPr id="289"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99CCFF"/>
                        </a:solidFill>
                        <a:ln>
                          <a:noFill/>
                        </a:ln>
                        <a:effectLst/>
                        <a:extLst>
                          <a:ext uri="{91240B29-F687-4F45-9708-019B960494DF}">
                            <a14:hiddenLine xmlns:a14="http://schemas.microsoft.com/office/drawing/2010/main" w="19050" algn="ctr">
                              <a:solidFill>
                                <a:srgbClr val="CC99FF"/>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8" o:spid="_x0000_s1026" style="position:absolute;margin-left:663pt;margin-top:111.1pt;width:10.8pt;height:1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" fillcolor="#9cf" stroked="f" strokecolor="#c9f" strokeweight="1.5pt"/>
            </w:pict>
          </mc:Fallback>
        </mc:AlternateContent>
      </w:r>
      <w:r w:rsidR="00C82F74">
        <w:rPr>
          <w:noProof/>
          <w:lang w:val="en-CA" w:eastAsia="en-CA"/>
        </w:rPr>
        <mc:AlternateContent>
          <mc:Choice Requires="wps">
            <w:drawing>
              <wp:anchor distT="0" distB="0" distL="114300" distR="114300" simplePos="0" relativeHeight="251645952" behindDoc="0" locked="0" layoutInCell="1" allowOverlap="1" wp14:anchorId="591679AE" wp14:editId="4E46EBB7">
                <wp:simplePos x="0" y="0"/>
                <wp:positionH relativeFrom="page">
                  <wp:posOffset>7193280</wp:posOffset>
                </wp:positionH>
                <wp:positionV relativeFrom="page">
                  <wp:posOffset>591820</wp:posOffset>
                </wp:positionV>
                <wp:extent cx="2625090" cy="622300"/>
                <wp:effectExtent l="1905" t="1270" r="1905" b="0"/>
                <wp:wrapNone/>
                <wp:docPr id="288"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5090" cy="622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A356F" w:rsidRPr="00A46381" w:rsidRDefault="00C82F74" w:rsidP="00E86F30">
                            <w:pPr>
                              <w:pStyle w:val="Heading1"/>
                            </w:pPr>
                            <w:r>
                              <w:t xml:space="preserve">Claresholm &amp; Area </w:t>
                            </w:r>
                            <w:r w:rsidR="00C81044" w:rsidRPr="00C81044">
                              <w:rPr>
                                <w:sz w:val="32"/>
                              </w:rPr>
                              <w:t xml:space="preserve">Home </w:t>
                            </w:r>
                            <w:r w:rsidR="00144885" w:rsidRPr="00C81044">
                              <w:rPr>
                                <w:sz w:val="32"/>
                              </w:rPr>
                              <w:t>Support Services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5" o:spid="_x0000_s1033" type="#_x0000_t202" style="position:absolute;margin-left:566.4pt;margin-top:46.6pt;width:206.7pt;height:49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" filled="f" stroked="f">
                <v:textbox style="mso-fit-shape-to-text:t">
                  <w:txbxContent>
                    <w:p w:rsidR="00DA356F" w:rsidRPr="00A46381" w:rsidRDefault="00C82F74" w:rsidP="00E86F30">
                      <w:pPr>
                        <w:pStyle w:val="Heading1"/>
                      </w:pPr>
                      <w:r>
                        <w:t xml:space="preserve">Claresholm &amp; Area </w:t>
                      </w:r>
                      <w:r w:rsidR="00C81044" w:rsidRPr="00C81044">
                        <w:rPr>
                          <w:sz w:val="32"/>
                        </w:rPr>
                        <w:t xml:space="preserve">Home </w:t>
                      </w:r>
                      <w:r w:rsidR="00144885" w:rsidRPr="00C81044">
                        <w:rPr>
                          <w:sz w:val="32"/>
                        </w:rPr>
                        <w:t>Support Services</w:t>
                      </w:r>
                    </w:p>
                  </w:txbxContent>
                </v:textbox>
                <w10:wrap anchorx="page" anchory="page"/>
              </v:shape>
            </w:pict>
          </mc:Fallback>
        </mc:AlternateContent>
      </w:r>
      <w:r w:rsidR="00C82F74">
        <w:rPr>
          <w:noProof/>
          <w:lang w:val="en-CA" w:eastAsia="en-CA"/>
        </w:rPr>
        <mc:AlternateContent>
          <mc:Choice Requires="wps">
            <w:drawing>
              <wp:anchor distT="0" distB="0" distL="114300" distR="114300" simplePos="0" relativeHeight="251650048" behindDoc="0" locked="0" layoutInCell="1" allowOverlap="1" wp14:anchorId="11CDADB7" wp14:editId="1A8DFDFB">
                <wp:simplePos x="0" y="0"/>
                <wp:positionH relativeFrom="page">
                  <wp:posOffset>7208520</wp:posOffset>
                </wp:positionH>
                <wp:positionV relativeFrom="page">
                  <wp:posOffset>1344295</wp:posOffset>
                </wp:positionV>
                <wp:extent cx="2545080" cy="404495"/>
                <wp:effectExtent l="0" t="1270" r="0" b="3810"/>
                <wp:wrapNone/>
                <wp:docPr id="31"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5080" cy="4044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CC99FF"/>
                              </a:solidFill>
                              <a:miter lim="800000"/>
                              <a:headEnd/>
                              <a:tailEnd/>
                            </a14:hiddenLine>
                          </a:ext>
                          <a:ext uri="{AF507438-7753-43E0-B8FC-AC1667EBCBE1}">
                            <a14:hiddenEffects xmlns:a14="http://schemas.microsoft.com/office/drawing/2010/main">
                              <a:effectLst/>
                            </a14:hiddenEffects>
                          </a:ext>
                        </a:extLst>
                      </wps:spPr>
                      <wps:txbx>
                        <w:txbxContent>
                          <w:p w:rsidR="00DA356F" w:rsidRPr="009146F2" w:rsidRDefault="00C82F74" w:rsidP="009146F2">
                            <w:pPr>
                              <w:pStyle w:val="Tagline"/>
                            </w:pPr>
                            <w:r>
                              <w:t>Independent Service Providers</w:t>
                            </w:r>
                            <w:r w:rsidR="00DA356F" w:rsidRPr="009146F2">
                              <w:t xml:space="preserve">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2" o:spid="_x0000_s1034" type="#_x0000_t202" style="position:absolute;margin-left:567.6pt;margin-top:105.85pt;width:200.4pt;height:31.8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" filled="f" stroked="f" strokecolor="#c9f" strokeweight="1.5pt">
                <v:textbox style="mso-fit-shape-to-text:t">
                  <w:txbxContent>
                    <w:p w:rsidR="00DA356F" w:rsidRPr="009146F2" w:rsidRDefault="00C82F74" w:rsidP="009146F2">
                      <w:pPr>
                        <w:pStyle w:val="Tagline"/>
                      </w:pPr>
                      <w:r>
                        <w:t>Independent Service Providers</w:t>
                      </w:r>
                      <w:r w:rsidR="00DA356F" w:rsidRPr="009146F2">
                        <w:t xml:space="preserve">  </w:t>
                      </w:r>
                    </w:p>
                  </w:txbxContent>
                </v:textbox>
                <w10:wrap anchorx="page" anchory="page"/>
              </v:shape>
            </w:pict>
          </mc:Fallback>
        </mc:AlternateContent>
      </w:r>
      <w:r w:rsidR="00C82F74">
        <w:rPr>
          <w:noProof/>
          <w:lang w:val="en-CA" w:eastAsia="en-CA"/>
        </w:rPr>
        <mc:AlternateContent>
          <mc:Choice Requires="wps">
            <w:drawing>
              <wp:anchor distT="0" distB="0" distL="114300" distR="114300" simplePos="0" relativeHeight="251648000" behindDoc="0" locked="0" layoutInCell="1" allowOverlap="1" wp14:anchorId="54553803" wp14:editId="64529CE9">
                <wp:simplePos x="0" y="0"/>
                <wp:positionH relativeFrom="page">
                  <wp:posOffset>7235190</wp:posOffset>
                </wp:positionH>
                <wp:positionV relativeFrom="page">
                  <wp:posOffset>2919095</wp:posOffset>
                </wp:positionV>
                <wp:extent cx="2282190" cy="2005965"/>
                <wp:effectExtent l="0" t="4445" r="0" b="0"/>
                <wp:wrapNone/>
                <wp:docPr id="27"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2190" cy="20059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CC99FF"/>
                              </a:solidFill>
                              <a:miter lim="800000"/>
                              <a:headEnd/>
                              <a:tailEnd/>
                            </a14:hiddenLine>
                          </a:ext>
                          <a:ext uri="{AF507438-7753-43E0-B8FC-AC1667EBCBE1}">
                            <a14:hiddenEffects xmlns:a14="http://schemas.microsoft.com/office/drawing/2010/main">
                              <a:effectLst/>
                            </a14:hiddenEffects>
                          </a:ext>
                        </a:extLst>
                      </wps:spPr>
                      <wps:txbx>
                        <w:txbxContent>
                          <w:p w:rsidR="00DA356F" w:rsidRPr="00F62F51" w:rsidRDefault="00C82F74" w:rsidP="00DA356F">
                            <w:r>
                              <w:rPr>
                                <w:noProof/>
                                <w:lang w:val="en-CA" w:eastAsia="en-CA"/>
                              </w:rPr>
                              <w:drawing>
                                <wp:inline distT="0" distB="0" distL="0" distR="0" wp14:anchorId="10F4FCED" wp14:editId="2197DA34">
                                  <wp:extent cx="2097405" cy="1911985"/>
                                  <wp:effectExtent l="0" t="0" r="0" b="0"/>
                                  <wp:docPr id="1" name="Picture 1" descr="person and glo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son and glob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7405" cy="191198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9" o:spid="_x0000_s1035" type="#_x0000_t202" style="position:absolute;margin-left:569.7pt;margin-top:229.85pt;width:179.7pt;height:157.95pt;z-index:25164800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" filled="f" stroked="f" strokecolor="#c9f" strokeweight="1.5pt">
                <v:textbox style="mso-fit-shape-to-text:t">
                  <w:txbxContent>
                    <w:p w:rsidR="00DA356F" w:rsidRPr="00F62F51" w:rsidRDefault="00C82F74" w:rsidP="00DA356F">
                      <w:r>
                        <w:rPr>
                          <w:noProof/>
                          <w:lang w:val="en-CA" w:eastAsia="en-CA"/>
                        </w:rPr>
                        <w:drawing>
                          <wp:inline distT="0" distB="0" distL="0" distR="0" wp14:anchorId="10F4FCED" wp14:editId="2197DA34">
                            <wp:extent cx="2097405" cy="1911985"/>
                            <wp:effectExtent l="0" t="0" r="0" b="0"/>
                            <wp:docPr id="1" name="Picture 1" descr="person and glo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son and glob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7405" cy="1911985"/>
                                    </a:xfrm>
                                    <a:prstGeom prst="rect">
                                      <a:avLst/>
                                    </a:prstGeom>
                                    <a:noFill/>
                                    <a:ln>
                                      <a:noFill/>
                                    </a:ln>
                                  </pic:spPr>
                                </pic:pic>
                              </a:graphicData>
                            </a:graphic>
                          </wp:inline>
                        </w:drawing>
                      </w:r>
                    </w:p>
                  </w:txbxContent>
                </v:textbox>
                <w10:wrap anchorx="page" anchory="page"/>
              </v:shape>
            </w:pict>
          </mc:Fallback>
        </mc:AlternateContent>
      </w:r>
      <w:r w:rsidR="00C82F74">
        <w:rPr>
          <w:noProof/>
          <w:lang w:val="en-CA" w:eastAsia="en-CA"/>
        </w:rPr>
        <mc:AlternateContent>
          <mc:Choice Requires="wps">
            <w:drawing>
              <wp:anchor distT="0" distB="0" distL="114300" distR="114300" simplePos="0" relativeHeight="251653120" behindDoc="0" locked="0" layoutInCell="1" allowOverlap="1" wp14:anchorId="505A7DF8" wp14:editId="3A9F7F71">
                <wp:simplePos x="0" y="0"/>
                <wp:positionH relativeFrom="column">
                  <wp:posOffset>49530</wp:posOffset>
                </wp:positionH>
                <wp:positionV relativeFrom="paragraph">
                  <wp:posOffset>-3702050</wp:posOffset>
                </wp:positionV>
                <wp:extent cx="2255520" cy="0"/>
                <wp:effectExtent l="13335" t="14605" r="17145" b="13970"/>
                <wp:wrapNone/>
                <wp:docPr id="25"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5520" cy="0"/>
                        </a:xfrm>
                        <a:prstGeom prst="line">
                          <a:avLst/>
                        </a:prstGeom>
                        <a:noFill/>
                        <a:ln w="19050">
                          <a:solidFill>
                            <a:srgbClr val="99CC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9"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291.5pt" to="181.5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" strokecolor="#9c0" strokeweight="1.5pt"/>
            </w:pict>
          </mc:Fallback>
        </mc:AlternateContent>
      </w:r>
      <w:r w:rsidR="00C82F74">
        <w:rPr>
          <w:noProof/>
          <w:lang w:val="en-CA" w:eastAsia="en-CA"/>
        </w:rPr>
        <mc:AlternateContent>
          <mc:Choice Requires="wps">
            <w:drawing>
              <wp:anchor distT="0" distB="0" distL="114300" distR="114300" simplePos="0" relativeHeight="251654144" behindDoc="0" locked="0" layoutInCell="1" allowOverlap="1" wp14:anchorId="13E8DE8E" wp14:editId="67AEB285">
                <wp:simplePos x="0" y="0"/>
                <wp:positionH relativeFrom="column">
                  <wp:posOffset>49530</wp:posOffset>
                </wp:positionH>
                <wp:positionV relativeFrom="paragraph">
                  <wp:posOffset>-1484630</wp:posOffset>
                </wp:positionV>
                <wp:extent cx="2255520" cy="0"/>
                <wp:effectExtent l="13335" t="12700" r="17145" b="15875"/>
                <wp:wrapNone/>
                <wp:docPr id="24"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5520" cy="0"/>
                        </a:xfrm>
                        <a:prstGeom prst="line">
                          <a:avLst/>
                        </a:prstGeom>
                        <a:noFill/>
                        <a:ln w="19050">
                          <a:solidFill>
                            <a:srgbClr val="99CC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116.9pt" to="181.5pt,-1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" strokecolor="#9c0" strokeweight="1.5pt"/>
            </w:pict>
          </mc:Fallback>
        </mc:AlternateContent>
      </w:r>
      <w:r w:rsidR="00DA356F">
        <w:br w:type="page"/>
      </w:r>
      <w:r>
        <w:rPr>
          <w:noProof/>
          <w:lang w:val="en-CA" w:eastAsia="en-CA"/>
        </w:rPr>
        <w:lastRenderedPageBreak/>
        <mc:AlternateContent>
          <mc:Choice Requires="wps">
            <w:drawing>
              <wp:anchor distT="0" distB="0" distL="114300" distR="114300" simplePos="0" relativeHeight="251678720" behindDoc="0" locked="0" layoutInCell="1" allowOverlap="1" wp14:editId="36B11C9B">
                <wp:simplePos x="0" y="0"/>
                <wp:positionH relativeFrom="column">
                  <wp:posOffset>6790219</wp:posOffset>
                </wp:positionH>
                <wp:positionV relativeFrom="paragraph">
                  <wp:posOffset>4334767</wp:posOffset>
                </wp:positionV>
                <wp:extent cx="2010721" cy="1981413"/>
                <wp:effectExtent l="0" t="0" r="8890" b="0"/>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0721" cy="1981413"/>
                        </a:xfrm>
                        <a:prstGeom prst="rect">
                          <a:avLst/>
                        </a:prstGeom>
                        <a:solidFill>
                          <a:srgbClr val="FFFFFF"/>
                        </a:solidFill>
                        <a:ln w="9525">
                          <a:noFill/>
                          <a:miter lim="800000"/>
                          <a:headEnd/>
                          <a:tailEnd/>
                        </a:ln>
                      </wps:spPr>
                      <wps:txbx>
                        <w:txbxContent>
                          <w:p w:rsidR="002A6B2A" w:rsidRDefault="002A6B2A">
                            <w:r>
                              <w:rPr>
                                <w:noProof/>
                                <w:lang w:val="en-CA" w:eastAsia="en-CA"/>
                              </w:rPr>
                              <w:drawing>
                                <wp:inline distT="0" distB="0" distL="0" distR="0" wp14:anchorId="25DB8629" wp14:editId="71B688EA">
                                  <wp:extent cx="1542921" cy="1517353"/>
                                  <wp:effectExtent l="0" t="0" r="635" b="6985"/>
                                  <wp:docPr id="300" name="Picture 300" descr="http://cliparts.co/cliparts/pTo/Ag4/pToAg4gn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cliparts.co/cliparts/pTo/Ag4/pToAg4gnc.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45154" cy="151954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534.65pt;margin-top:341.3pt;width:158.3pt;height:15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" stroked="f">
                <v:textbox>
                  <w:txbxContent>
                    <w:p w:rsidR="002A6B2A" w:rsidRDefault="002A6B2A">
                      <w:r>
                        <w:rPr>
                          <w:noProof/>
                          <w:lang w:val="en-CA" w:eastAsia="en-CA"/>
                        </w:rPr>
                        <w:drawing>
                          <wp:inline distT="0" distB="0" distL="0" distR="0" wp14:anchorId="25DB8629" wp14:editId="71B688EA">
                            <wp:extent cx="1542921" cy="1517353"/>
                            <wp:effectExtent l="0" t="0" r="635" b="6985"/>
                            <wp:docPr id="300" name="Picture 300" descr="http://cliparts.co/cliparts/pTo/Ag4/pToAg4gn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cliparts.co/cliparts/pTo/Ag4/pToAg4gnc.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45154" cy="1519549"/>
                                    </a:xfrm>
                                    <a:prstGeom prst="rect">
                                      <a:avLst/>
                                    </a:prstGeom>
                                    <a:noFill/>
                                    <a:ln>
                                      <a:noFill/>
                                    </a:ln>
                                  </pic:spPr>
                                </pic:pic>
                              </a:graphicData>
                            </a:graphic>
                          </wp:inline>
                        </w:drawing>
                      </w:r>
                    </w:p>
                  </w:txbxContent>
                </v:textbox>
              </v:shape>
            </w:pict>
          </mc:Fallback>
        </mc:AlternateContent>
      </w:r>
      <w:r w:rsidR="00C82F74">
        <w:rPr>
          <w:noProof/>
          <w:lang w:val="en-CA" w:eastAsia="en-CA"/>
        </w:rPr>
        <mc:AlternateContent>
          <mc:Choice Requires="wps">
            <w:drawing>
              <wp:anchor distT="0" distB="0" distL="114300" distR="114300" simplePos="0" relativeHeight="251674624" behindDoc="0" locked="0" layoutInCell="1" allowOverlap="1">
                <wp:simplePos x="0" y="0"/>
                <wp:positionH relativeFrom="column">
                  <wp:posOffset>3128645</wp:posOffset>
                </wp:positionH>
                <wp:positionV relativeFrom="paragraph">
                  <wp:posOffset>3817620</wp:posOffset>
                </wp:positionV>
                <wp:extent cx="2818130" cy="2499360"/>
                <wp:effectExtent l="0" t="0" r="4445"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8130" cy="2499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2F74" w:rsidRDefault="00C82F74" w:rsidP="00C82F74">
                            <w:pPr>
                              <w:pStyle w:val="ListBullet"/>
                            </w:pPr>
                            <w:r>
                              <w:rPr>
                                <w:noProof/>
                                <w:lang w:val="en-CA" w:eastAsia="en-CA"/>
                              </w:rPr>
                              <w:drawing>
                                <wp:inline distT="0" distB="0" distL="0" distR="0">
                                  <wp:extent cx="140970" cy="14097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r>
                              <w:t xml:space="preserve">      </w:t>
                            </w:r>
                            <w:r>
                              <w:rPr>
                                <w:noProof/>
                                <w:lang w:val="en-CA" w:eastAsia="en-CA"/>
                              </w:rPr>
                              <w:drawing>
                                <wp:inline distT="0" distB="0" distL="0" distR="0">
                                  <wp:extent cx="140970" cy="14097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r>
                              <w:t xml:space="preserve">      </w:t>
                            </w:r>
                            <w:r>
                              <w:rPr>
                                <w:noProof/>
                                <w:lang w:val="en-CA" w:eastAsia="en-CA"/>
                              </w:rPr>
                              <w:drawing>
                                <wp:inline distT="0" distB="0" distL="0" distR="0">
                                  <wp:extent cx="133985" cy="14097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3985" cy="140970"/>
                                          </a:xfrm>
                                          <a:prstGeom prst="rect">
                                            <a:avLst/>
                                          </a:prstGeom>
                                          <a:noFill/>
                                          <a:ln>
                                            <a:noFill/>
                                          </a:ln>
                                        </pic:spPr>
                                      </pic:pic>
                                    </a:graphicData>
                                  </a:graphic>
                                </wp:inline>
                              </w:drawing>
                            </w:r>
                          </w:p>
                          <w:p w:rsidR="00C82F74" w:rsidRPr="00C82F74" w:rsidRDefault="00C82F74" w:rsidP="00C82F74">
                            <w:pPr>
                              <w:pStyle w:val="ListBullet"/>
                              <w:rPr>
                                <w:sz w:val="16"/>
                              </w:rPr>
                            </w:pPr>
                          </w:p>
                          <w:p w:rsidR="00C82F74" w:rsidRPr="00953B25" w:rsidRDefault="00C82F74" w:rsidP="001527DE">
                            <w:pPr>
                              <w:jc w:val="center"/>
                              <w:rPr>
                                <w:b/>
                                <w:color w:val="92D050"/>
                              </w:rPr>
                            </w:pPr>
                            <w:r w:rsidRPr="00953B25">
                              <w:rPr>
                                <w:b/>
                                <w:color w:val="92D050"/>
                              </w:rPr>
                              <w:t>Mom2Mom Breastfeeding and Postpartum Support Group</w:t>
                            </w:r>
                          </w:p>
                          <w:p w:rsidR="00C82F74" w:rsidRDefault="00C82F74">
                            <w:r w:rsidRPr="00C82F74">
                              <w:rPr>
                                <w:sz w:val="22"/>
                              </w:rPr>
                              <w:t xml:space="preserve">A free peer-guided support group aimed at helping new mothers with common questions and concerns about breastfeeding and the postpartum period. Drop in every other Thursday beginning February 11 2016 at the High River Parent Link Center 1 – 2:30pm. </w:t>
                            </w:r>
                            <w:r>
                              <w:t xml:space="preserve">Facebook: Mom2Mom Breastfeeding and Postpartum Support Group. </w:t>
                            </w:r>
                          </w:p>
                          <w:p w:rsidR="00C82F74" w:rsidRDefault="00C82F74">
                            <w:r>
                              <w:t>Email: Mom2momhighriver@gmail.com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246.35pt;margin-top:300.6pt;width:221.9pt;height:196.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CWbhwIAABk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" stroked="f">
                <v:textbox>
                  <w:txbxContent>
                    <w:p w:rsidR="00C82F74" w:rsidRDefault="00C82F74" w:rsidP="00C82F74">
                      <w:pPr>
                        <w:pStyle w:val="ListBullet"/>
                      </w:pPr>
                      <w:r>
                        <w:rPr>
                          <w:noProof/>
                          <w:lang w:val="en-CA" w:eastAsia="en-CA"/>
                        </w:rPr>
                        <w:drawing>
                          <wp:inline distT="0" distB="0" distL="0" distR="0">
                            <wp:extent cx="140970" cy="14097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r>
                        <w:t xml:space="preserve">      </w:t>
                      </w:r>
                      <w:r>
                        <w:rPr>
                          <w:noProof/>
                          <w:lang w:val="en-CA" w:eastAsia="en-CA"/>
                        </w:rPr>
                        <w:drawing>
                          <wp:inline distT="0" distB="0" distL="0" distR="0">
                            <wp:extent cx="140970" cy="14097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r>
                        <w:t xml:space="preserve">      </w:t>
                      </w:r>
                      <w:r>
                        <w:rPr>
                          <w:noProof/>
                          <w:lang w:val="en-CA" w:eastAsia="en-CA"/>
                        </w:rPr>
                        <w:drawing>
                          <wp:inline distT="0" distB="0" distL="0" distR="0">
                            <wp:extent cx="133985" cy="14097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3985" cy="140970"/>
                                    </a:xfrm>
                                    <a:prstGeom prst="rect">
                                      <a:avLst/>
                                    </a:prstGeom>
                                    <a:noFill/>
                                    <a:ln>
                                      <a:noFill/>
                                    </a:ln>
                                  </pic:spPr>
                                </pic:pic>
                              </a:graphicData>
                            </a:graphic>
                          </wp:inline>
                        </w:drawing>
                      </w:r>
                    </w:p>
                    <w:p w:rsidR="00C82F74" w:rsidRPr="00C82F74" w:rsidRDefault="00C82F74" w:rsidP="00C82F74">
                      <w:pPr>
                        <w:pStyle w:val="ListBullet"/>
                        <w:rPr>
                          <w:sz w:val="16"/>
                        </w:rPr>
                      </w:pPr>
                    </w:p>
                    <w:p w:rsidR="00C82F74" w:rsidRPr="00953B25" w:rsidRDefault="00C82F74" w:rsidP="001527DE">
                      <w:pPr>
                        <w:jc w:val="center"/>
                        <w:rPr>
                          <w:b/>
                          <w:color w:val="92D050"/>
                        </w:rPr>
                      </w:pPr>
                      <w:r w:rsidRPr="00953B25">
                        <w:rPr>
                          <w:b/>
                          <w:color w:val="92D050"/>
                        </w:rPr>
                        <w:t>Mom2Mom Breastfeeding and Postpartum Support Group</w:t>
                      </w:r>
                    </w:p>
                    <w:p w:rsidR="00C82F74" w:rsidRDefault="00C82F74">
                      <w:r w:rsidRPr="00C82F74">
                        <w:rPr>
                          <w:sz w:val="22"/>
                        </w:rPr>
                        <w:t xml:space="preserve">A free peer-guided support group aimed at helping new mothers with common questions and concerns about breastfeeding and the postpartum period. Drop in every other Thursday beginning February 11 2016 at the High River Parent Link Center 1 – 2:30pm. </w:t>
                      </w:r>
                      <w:r>
                        <w:t xml:space="preserve">Facebook: Mom2Mom Breastfeeding and Postpartum Support Group. </w:t>
                      </w:r>
                    </w:p>
                    <w:p w:rsidR="00C82F74" w:rsidRDefault="00C82F74">
                      <w:r>
                        <w:t>Email: Mom2momhighriver@gmail.com</w:t>
                      </w:r>
                    </w:p>
                  </w:txbxContent>
                </v:textbox>
              </v:shape>
            </w:pict>
          </mc:Fallback>
        </mc:AlternateContent>
      </w:r>
      <w:r w:rsidR="00C82F74">
        <w:rPr>
          <w:noProof/>
          <w:lang w:val="en-CA" w:eastAsia="en-CA"/>
        </w:rPr>
        <mc:AlternateContent>
          <mc:Choice Requires="wps">
            <w:drawing>
              <wp:anchor distT="0" distB="0" distL="114300" distR="114300" simplePos="0" relativeHeight="251672576" behindDoc="0" locked="0" layoutInCell="1" allowOverlap="1">
                <wp:simplePos x="0" y="0"/>
                <wp:positionH relativeFrom="column">
                  <wp:posOffset>3178810</wp:posOffset>
                </wp:positionH>
                <wp:positionV relativeFrom="paragraph">
                  <wp:posOffset>3213735</wp:posOffset>
                </wp:positionV>
                <wp:extent cx="2604770" cy="492125"/>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4770" cy="492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7592" w:rsidRDefault="00AF7592">
                            <w:r>
                              <w:t>La Leche League Canada</w:t>
                            </w:r>
                          </w:p>
                          <w:p w:rsidR="00AF7592" w:rsidRDefault="00AF7592">
                            <w:r>
                              <w:t>Breastfeeding… and so much more!</w:t>
                            </w:r>
                          </w:p>
                          <w:p w:rsidR="00AF7592" w:rsidRDefault="00AF75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250.3pt;margin-top:253.05pt;width:205.1pt;height:3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" stroked="f">
                <v:textbox>
                  <w:txbxContent>
                    <w:p w:rsidR="00AF7592" w:rsidRDefault="00AF7592">
                      <w:r>
                        <w:t>La Leche League Canada</w:t>
                      </w:r>
                    </w:p>
                    <w:p w:rsidR="00AF7592" w:rsidRDefault="00AF7592">
                      <w:r>
                        <w:t>Breastfeeding… and so much more!</w:t>
                      </w:r>
                    </w:p>
                    <w:p w:rsidR="00AF7592" w:rsidRDefault="00AF7592"/>
                  </w:txbxContent>
                </v:textbox>
              </v:shape>
            </w:pict>
          </mc:Fallback>
        </mc:AlternateContent>
      </w:r>
      <w:r w:rsidR="00C82F74">
        <w:rPr>
          <w:noProof/>
          <w:lang w:val="en-CA" w:eastAsia="en-CA"/>
        </w:rPr>
        <mc:AlternateContent>
          <mc:Choice Requires="wps">
            <w:drawing>
              <wp:anchor distT="0" distB="0" distL="114300" distR="114300" simplePos="0" relativeHeight="251656192" behindDoc="0" locked="0" layoutInCell="1" allowOverlap="1">
                <wp:simplePos x="0" y="0"/>
                <wp:positionH relativeFrom="page">
                  <wp:posOffset>3627120</wp:posOffset>
                </wp:positionH>
                <wp:positionV relativeFrom="page">
                  <wp:posOffset>1253490</wp:posOffset>
                </wp:positionV>
                <wp:extent cx="2872740" cy="2787650"/>
                <wp:effectExtent l="0" t="0" r="0" b="0"/>
                <wp:wrapNone/>
                <wp:docPr id="20"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2740" cy="2787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CC99FF"/>
                              </a:solidFill>
                              <a:miter lim="800000"/>
                              <a:headEnd/>
                              <a:tailEnd/>
                            </a14:hiddenLine>
                          </a:ext>
                          <a:ext uri="{AF507438-7753-43E0-B8FC-AC1667EBCBE1}">
                            <a14:hiddenEffects xmlns:a14="http://schemas.microsoft.com/office/drawing/2010/main">
                              <a:effectLst/>
                            </a14:hiddenEffects>
                          </a:ext>
                        </a:extLst>
                      </wps:spPr>
                      <wps:txbx>
                        <w:txbxContent>
                          <w:p w:rsidR="00AA0E09" w:rsidRDefault="00453D9D" w:rsidP="00AA0E09">
                            <w:pPr>
                              <w:pStyle w:val="Heading3"/>
                            </w:pPr>
                            <w:r>
                              <w:t>Mother-to-mother breastfeeding support</w:t>
                            </w:r>
                          </w:p>
                          <w:p w:rsidR="00AA0E09" w:rsidRDefault="00453D9D" w:rsidP="00AA0E09">
                            <w:pPr>
                              <w:pStyle w:val="BodyText"/>
                            </w:pPr>
                            <w:r>
                              <w:t>3 Ways to Connect:</w:t>
                            </w:r>
                          </w:p>
                          <w:p w:rsidR="00453D9D" w:rsidRDefault="00453D9D" w:rsidP="00453D9D">
                            <w:pPr>
                              <w:numPr>
                                <w:ilvl w:val="0"/>
                                <w:numId w:val="12"/>
                              </w:numPr>
                            </w:pPr>
                            <w:r>
                              <w:t>Local mothers groups</w:t>
                            </w:r>
                          </w:p>
                          <w:p w:rsidR="00453D9D" w:rsidRDefault="00453D9D" w:rsidP="00453D9D">
                            <w:pPr>
                              <w:numPr>
                                <w:ilvl w:val="0"/>
                                <w:numId w:val="12"/>
                              </w:numPr>
                            </w:pPr>
                            <w:r>
                              <w:t xml:space="preserve">Phone </w:t>
                            </w:r>
                            <w:bookmarkStart w:id="0" w:name="_GoBack"/>
                            <w:bookmarkEnd w:id="0"/>
                            <w:r>
                              <w:t>information and help</w:t>
                            </w:r>
                          </w:p>
                          <w:p w:rsidR="00453D9D" w:rsidRPr="00453D9D" w:rsidRDefault="00453D9D" w:rsidP="00453D9D">
                            <w:pPr>
                              <w:numPr>
                                <w:ilvl w:val="0"/>
                                <w:numId w:val="12"/>
                              </w:numPr>
                            </w:pPr>
                            <w:r>
                              <w:t>www.LLLC.ca</w:t>
                            </w:r>
                          </w:p>
                          <w:p w:rsidR="00AA0E09" w:rsidRDefault="00453D9D" w:rsidP="00AA0E09">
                            <w:pPr>
                              <w:pStyle w:val="BodyText1"/>
                            </w:pPr>
                            <w:r>
                              <w:t>Got a breastfeeding question? Give us a call!</w:t>
                            </w:r>
                          </w:p>
                          <w:p w:rsidR="00453D9D" w:rsidRDefault="00453D9D" w:rsidP="00144885">
                            <w:pPr>
                              <w:pStyle w:val="BodyText1"/>
                              <w:ind w:firstLine="720"/>
                              <w:rPr>
                                <w:i w:val="0"/>
                              </w:rPr>
                            </w:pPr>
                            <w:r>
                              <w:rPr>
                                <w:i w:val="0"/>
                              </w:rPr>
                              <w:t>Lethbridge: 403-331-1003</w:t>
                            </w:r>
                          </w:p>
                          <w:p w:rsidR="00453D9D" w:rsidRDefault="00453D9D" w:rsidP="00144885">
                            <w:pPr>
                              <w:pStyle w:val="BodyText1"/>
                              <w:ind w:firstLine="720"/>
                              <w:rPr>
                                <w:i w:val="0"/>
                              </w:rPr>
                            </w:pPr>
                            <w:r>
                              <w:rPr>
                                <w:i w:val="0"/>
                              </w:rPr>
                              <w:t>Calgary: 403-242-0277</w:t>
                            </w:r>
                          </w:p>
                          <w:p w:rsidR="00453D9D" w:rsidRDefault="00453D9D" w:rsidP="00144885">
                            <w:pPr>
                              <w:pStyle w:val="BodyText1"/>
                              <w:ind w:firstLine="720"/>
                              <w:rPr>
                                <w:i w:val="0"/>
                              </w:rPr>
                            </w:pPr>
                            <w:r>
                              <w:rPr>
                                <w:i w:val="0"/>
                              </w:rPr>
                              <w:t xml:space="preserve">Email: </w:t>
                            </w:r>
                            <w:hyperlink r:id="rId16" w:history="1">
                              <w:r w:rsidRPr="00594FF7">
                                <w:rPr>
                                  <w:rStyle w:val="Hyperlink"/>
                                  <w:i w:val="0"/>
                                </w:rPr>
                                <w:t>ofm@lllc.ca</w:t>
                              </w:r>
                            </w:hyperlink>
                          </w:p>
                          <w:p w:rsidR="00453D9D" w:rsidRPr="00453D9D" w:rsidRDefault="00453D9D" w:rsidP="00AA0E09">
                            <w:pPr>
                              <w:pStyle w:val="BodyText1"/>
                              <w:rPr>
                                <w:i w:val="0"/>
                              </w:rPr>
                            </w:pPr>
                          </w:p>
                          <w:p w:rsidR="00AA0E09" w:rsidRPr="00AA0E09" w:rsidRDefault="00453D9D" w:rsidP="00453D9D">
                            <w:pPr>
                              <w:pStyle w:val="BodyText2"/>
                              <w:jc w:val="center"/>
                            </w:pPr>
                            <w:r>
                              <w:t xml:space="preserve">To become a member go to </w:t>
                            </w:r>
                            <w:hyperlink r:id="rId17" w:history="1">
                              <w:r w:rsidRPr="00594FF7">
                                <w:rPr>
                                  <w:rStyle w:val="Hyperlink"/>
                                </w:rPr>
                                <w:t>www.LLLC.ca</w:t>
                              </w:r>
                            </w:hyperlink>
                            <w:r>
                              <w:t xml:space="preserve"> and click on “Membership”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39" type="#_x0000_t202" style="position:absolute;margin-left:285.6pt;margin-top:98.7pt;width:226.2pt;height:21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" filled="f" stroked="f" strokecolor="#c9f" strokeweight="1.5pt">
                <v:textbox>
                  <w:txbxContent>
                    <w:p w:rsidR="00AA0E09" w:rsidRDefault="00453D9D" w:rsidP="00AA0E09">
                      <w:pPr>
                        <w:pStyle w:val="Heading3"/>
                      </w:pPr>
                      <w:r>
                        <w:t>Mother-to-mother breastfeeding support</w:t>
                      </w:r>
                    </w:p>
                    <w:p w:rsidR="00AA0E09" w:rsidRDefault="00453D9D" w:rsidP="00AA0E09">
                      <w:pPr>
                        <w:pStyle w:val="BodyText"/>
                      </w:pPr>
                      <w:r>
                        <w:t>3 Ways to Connect:</w:t>
                      </w:r>
                    </w:p>
                    <w:p w:rsidR="00453D9D" w:rsidRDefault="00453D9D" w:rsidP="00453D9D">
                      <w:pPr>
                        <w:numPr>
                          <w:ilvl w:val="0"/>
                          <w:numId w:val="12"/>
                        </w:numPr>
                      </w:pPr>
                      <w:r>
                        <w:t>Local mothers groups</w:t>
                      </w:r>
                    </w:p>
                    <w:p w:rsidR="00453D9D" w:rsidRDefault="00453D9D" w:rsidP="00453D9D">
                      <w:pPr>
                        <w:numPr>
                          <w:ilvl w:val="0"/>
                          <w:numId w:val="12"/>
                        </w:numPr>
                      </w:pPr>
                      <w:r>
                        <w:t xml:space="preserve">Phone </w:t>
                      </w:r>
                      <w:bookmarkStart w:id="1" w:name="_GoBack"/>
                      <w:bookmarkEnd w:id="1"/>
                      <w:r>
                        <w:t>information and help</w:t>
                      </w:r>
                    </w:p>
                    <w:p w:rsidR="00453D9D" w:rsidRPr="00453D9D" w:rsidRDefault="00453D9D" w:rsidP="00453D9D">
                      <w:pPr>
                        <w:numPr>
                          <w:ilvl w:val="0"/>
                          <w:numId w:val="12"/>
                        </w:numPr>
                      </w:pPr>
                      <w:r>
                        <w:t>www.LLLC.ca</w:t>
                      </w:r>
                    </w:p>
                    <w:p w:rsidR="00AA0E09" w:rsidRDefault="00453D9D" w:rsidP="00AA0E09">
                      <w:pPr>
                        <w:pStyle w:val="BodyText1"/>
                      </w:pPr>
                      <w:r>
                        <w:t>Got a breastfeeding question? Give us a call!</w:t>
                      </w:r>
                    </w:p>
                    <w:p w:rsidR="00453D9D" w:rsidRDefault="00453D9D" w:rsidP="00144885">
                      <w:pPr>
                        <w:pStyle w:val="BodyText1"/>
                        <w:ind w:firstLine="720"/>
                        <w:rPr>
                          <w:i w:val="0"/>
                        </w:rPr>
                      </w:pPr>
                      <w:r>
                        <w:rPr>
                          <w:i w:val="0"/>
                        </w:rPr>
                        <w:t>Lethbridge: 403-331-1003</w:t>
                      </w:r>
                    </w:p>
                    <w:p w:rsidR="00453D9D" w:rsidRDefault="00453D9D" w:rsidP="00144885">
                      <w:pPr>
                        <w:pStyle w:val="BodyText1"/>
                        <w:ind w:firstLine="720"/>
                        <w:rPr>
                          <w:i w:val="0"/>
                        </w:rPr>
                      </w:pPr>
                      <w:r>
                        <w:rPr>
                          <w:i w:val="0"/>
                        </w:rPr>
                        <w:t>Calgary: 403-242-0277</w:t>
                      </w:r>
                    </w:p>
                    <w:p w:rsidR="00453D9D" w:rsidRDefault="00453D9D" w:rsidP="00144885">
                      <w:pPr>
                        <w:pStyle w:val="BodyText1"/>
                        <w:ind w:firstLine="720"/>
                        <w:rPr>
                          <w:i w:val="0"/>
                        </w:rPr>
                      </w:pPr>
                      <w:r>
                        <w:rPr>
                          <w:i w:val="0"/>
                        </w:rPr>
                        <w:t xml:space="preserve">Email: </w:t>
                      </w:r>
                      <w:hyperlink r:id="rId18" w:history="1">
                        <w:r w:rsidRPr="00594FF7">
                          <w:rPr>
                            <w:rStyle w:val="Hyperlink"/>
                            <w:i w:val="0"/>
                          </w:rPr>
                          <w:t>ofm@lllc.ca</w:t>
                        </w:r>
                      </w:hyperlink>
                    </w:p>
                    <w:p w:rsidR="00453D9D" w:rsidRPr="00453D9D" w:rsidRDefault="00453D9D" w:rsidP="00AA0E09">
                      <w:pPr>
                        <w:pStyle w:val="BodyText1"/>
                        <w:rPr>
                          <w:i w:val="0"/>
                        </w:rPr>
                      </w:pPr>
                    </w:p>
                    <w:p w:rsidR="00AA0E09" w:rsidRPr="00AA0E09" w:rsidRDefault="00453D9D" w:rsidP="00453D9D">
                      <w:pPr>
                        <w:pStyle w:val="BodyText2"/>
                        <w:jc w:val="center"/>
                      </w:pPr>
                      <w:r>
                        <w:t xml:space="preserve">To become a member go to </w:t>
                      </w:r>
                      <w:hyperlink r:id="rId19" w:history="1">
                        <w:r w:rsidRPr="00594FF7">
                          <w:rPr>
                            <w:rStyle w:val="Hyperlink"/>
                          </w:rPr>
                          <w:t>www.LLLC.ca</w:t>
                        </w:r>
                      </w:hyperlink>
                      <w:r>
                        <w:t xml:space="preserve"> and click on “Membership”</w:t>
                      </w:r>
                    </w:p>
                  </w:txbxContent>
                </v:textbox>
                <w10:wrap anchorx="page" anchory="page"/>
              </v:shape>
            </w:pict>
          </mc:Fallback>
        </mc:AlternateContent>
      </w:r>
      <w:r w:rsidR="00C82F74">
        <w:rPr>
          <w:noProof/>
          <w:lang w:val="en-CA" w:eastAsia="en-CA"/>
        </w:rPr>
        <mc:AlternateContent>
          <mc:Choice Requires="wps">
            <w:drawing>
              <wp:anchor distT="0" distB="0" distL="114300" distR="114300" simplePos="0" relativeHeight="251668480" behindDoc="0" locked="0" layoutInCell="1" allowOverlap="1">
                <wp:simplePos x="0" y="0"/>
                <wp:positionH relativeFrom="column">
                  <wp:posOffset>4419600</wp:posOffset>
                </wp:positionH>
                <wp:positionV relativeFrom="paragraph">
                  <wp:posOffset>201930</wp:posOffset>
                </wp:positionV>
                <wp:extent cx="137160" cy="137160"/>
                <wp:effectExtent l="1905" t="3810" r="3810" b="1905"/>
                <wp:wrapNone/>
                <wp:docPr id="18"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CC66"/>
                        </a:solidFill>
                        <a:ln>
                          <a:noFill/>
                        </a:ln>
                        <a:effectLst/>
                        <a:extLst>
                          <a:ext uri="{91240B29-F687-4F45-9708-019B960494DF}">
                            <a14:hiddenLine xmlns:a14="http://schemas.microsoft.com/office/drawing/2010/main" w="19050" algn="ctr">
                              <a:solidFill>
                                <a:srgbClr val="CC99FF"/>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0" o:spid="_x0000_s1026" style="position:absolute;margin-left:348pt;margin-top:15.9pt;width:10.8pt;height:10.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" fillcolor="#fc6" stroked="f" strokecolor="#c9f" strokeweight="1.5pt"/>
            </w:pict>
          </mc:Fallback>
        </mc:AlternateContent>
      </w:r>
      <w:r w:rsidR="00C82F74">
        <w:rPr>
          <w:noProof/>
          <w:lang w:val="en-CA" w:eastAsia="en-CA"/>
        </w:rPr>
        <mc:AlternateContent>
          <mc:Choice Requires="wps">
            <w:drawing>
              <wp:anchor distT="0" distB="0" distL="114300" distR="114300" simplePos="0" relativeHeight="251670528" behindDoc="0" locked="0" layoutInCell="1" allowOverlap="1">
                <wp:simplePos x="0" y="0"/>
                <wp:positionH relativeFrom="column">
                  <wp:posOffset>3973830</wp:posOffset>
                </wp:positionH>
                <wp:positionV relativeFrom="paragraph">
                  <wp:posOffset>201930</wp:posOffset>
                </wp:positionV>
                <wp:extent cx="137160" cy="137160"/>
                <wp:effectExtent l="3810" t="3810" r="1905" b="1905"/>
                <wp:wrapNone/>
                <wp:docPr id="17"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99CC00"/>
                        </a:solidFill>
                        <a:ln>
                          <a:noFill/>
                        </a:ln>
                        <a:effectLst/>
                        <a:extLst>
                          <a:ext uri="{91240B29-F687-4F45-9708-019B960494DF}">
                            <a14:hiddenLine xmlns:a14="http://schemas.microsoft.com/office/drawing/2010/main" w="19050" algn="ctr">
                              <a:solidFill>
                                <a:srgbClr val="CC99FF"/>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 o:spid="_x0000_s1026" style="position:absolute;margin-left:312.9pt;margin-top:15.9pt;width:10.8pt;height:10.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" fillcolor="#9c0" stroked="f" strokecolor="#c9f" strokeweight="1.5pt"/>
            </w:pict>
          </mc:Fallback>
        </mc:AlternateContent>
      </w:r>
      <w:r w:rsidR="00C82F74">
        <w:rPr>
          <w:noProof/>
          <w:lang w:val="en-CA" w:eastAsia="en-CA"/>
        </w:rPr>
        <mc:AlternateContent>
          <mc:Choice Requires="wps">
            <w:drawing>
              <wp:anchor distT="0" distB="0" distL="114300" distR="114300" simplePos="0" relativeHeight="251669504" behindDoc="0" locked="0" layoutInCell="1" allowOverlap="1">
                <wp:simplePos x="0" y="0"/>
                <wp:positionH relativeFrom="column">
                  <wp:posOffset>4865370</wp:posOffset>
                </wp:positionH>
                <wp:positionV relativeFrom="paragraph">
                  <wp:posOffset>201930</wp:posOffset>
                </wp:positionV>
                <wp:extent cx="137160" cy="137160"/>
                <wp:effectExtent l="0" t="3810" r="0" b="1905"/>
                <wp:wrapNone/>
                <wp:docPr id="16"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99CCFF"/>
                        </a:solidFill>
                        <a:ln>
                          <a:noFill/>
                        </a:ln>
                        <a:effectLst/>
                        <a:extLst>
                          <a:ext uri="{91240B29-F687-4F45-9708-019B960494DF}">
                            <a14:hiddenLine xmlns:a14="http://schemas.microsoft.com/office/drawing/2010/main" w="19050" algn="ctr">
                              <a:solidFill>
                                <a:srgbClr val="CC99FF"/>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1" o:spid="_x0000_s1026" style="position:absolute;margin-left:383.1pt;margin-top:15.9pt;width:10.8pt;height:10.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" fillcolor="#9cf" stroked="f" strokecolor="#c9f" strokeweight="1.5pt"/>
            </w:pict>
          </mc:Fallback>
        </mc:AlternateContent>
      </w:r>
      <w:r w:rsidR="00C82F74">
        <w:rPr>
          <w:noProof/>
          <w:lang w:val="en-CA" w:eastAsia="en-CA"/>
        </w:rPr>
        <mc:AlternateContent>
          <mc:Choice Requires="wps">
            <w:drawing>
              <wp:anchor distT="0" distB="0" distL="114300" distR="114300" simplePos="0" relativeHeight="251657216" behindDoc="0" locked="0" layoutInCell="1" allowOverlap="1">
                <wp:simplePos x="0" y="0"/>
                <wp:positionH relativeFrom="page">
                  <wp:posOffset>7037070</wp:posOffset>
                </wp:positionH>
                <wp:positionV relativeFrom="page">
                  <wp:posOffset>808355</wp:posOffset>
                </wp:positionV>
                <wp:extent cx="2575560" cy="4408805"/>
                <wp:effectExtent l="0" t="0" r="0" b="2540"/>
                <wp:wrapNone/>
                <wp:docPr id="9"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5560" cy="44088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CC99FF"/>
                              </a:solidFill>
                              <a:miter lim="800000"/>
                              <a:headEnd/>
                              <a:tailEnd/>
                            </a14:hiddenLine>
                          </a:ext>
                          <a:ext uri="{AF507438-7753-43E0-B8FC-AC1667EBCBE1}">
                            <a14:hiddenEffects xmlns:a14="http://schemas.microsoft.com/office/drawing/2010/main">
                              <a:effectLst/>
                            </a14:hiddenEffects>
                          </a:ext>
                        </a:extLst>
                      </wps:spPr>
                      <wps:txbx>
                        <w:txbxContent>
                          <w:p w:rsidR="0047016C" w:rsidRPr="00B71B05" w:rsidRDefault="00AF7592" w:rsidP="0047016C">
                            <w:pPr>
                              <w:pStyle w:val="Heading3"/>
                            </w:pPr>
                            <w:r>
                              <w:t>Universoul</w:t>
                            </w:r>
                          </w:p>
                          <w:p w:rsidR="0047016C" w:rsidRDefault="00AF7592" w:rsidP="005E4232">
                            <w:pPr>
                              <w:pStyle w:val="BodyText"/>
                              <w:spacing w:after="400"/>
                            </w:pPr>
                            <w:r>
                              <w:t>Cindy Hubka B.N.</w:t>
                            </w:r>
                          </w:p>
                          <w:p w:rsidR="00713393" w:rsidRPr="00C82F74" w:rsidRDefault="00AF7592" w:rsidP="00144885">
                            <w:pPr>
                              <w:pStyle w:val="ListBullet"/>
                              <w:jc w:val="left"/>
                              <w:rPr>
                                <w:b w:val="0"/>
                                <w:color w:val="auto"/>
                              </w:rPr>
                            </w:pPr>
                            <w:r w:rsidRPr="00C82F74">
                              <w:rPr>
                                <w:b w:val="0"/>
                                <w:color w:val="auto"/>
                              </w:rPr>
                              <w:t>Clinical Hypnotherapist</w:t>
                            </w:r>
                          </w:p>
                          <w:p w:rsidR="00713393" w:rsidRPr="00C82F74" w:rsidRDefault="00AF7592" w:rsidP="00144885">
                            <w:pPr>
                              <w:pStyle w:val="ListBullet"/>
                              <w:jc w:val="left"/>
                              <w:rPr>
                                <w:b w:val="0"/>
                                <w:color w:val="auto"/>
                              </w:rPr>
                            </w:pPr>
                            <w:r w:rsidRPr="00C82F74">
                              <w:rPr>
                                <w:b w:val="0"/>
                                <w:color w:val="auto"/>
                              </w:rPr>
                              <w:t>Practitioner of Reiki, NLP, EFT</w:t>
                            </w:r>
                          </w:p>
                          <w:p w:rsidR="00713393" w:rsidRPr="00C82F74" w:rsidRDefault="00AF7592" w:rsidP="00144885">
                            <w:pPr>
                              <w:pStyle w:val="ListBullet"/>
                              <w:jc w:val="left"/>
                              <w:rPr>
                                <w:b w:val="0"/>
                                <w:color w:val="auto"/>
                              </w:rPr>
                            </w:pPr>
                            <w:r w:rsidRPr="00C82F74">
                              <w:rPr>
                                <w:b w:val="0"/>
                                <w:color w:val="auto"/>
                              </w:rPr>
                              <w:t>Phone: 403-625-6314</w:t>
                            </w:r>
                          </w:p>
                          <w:p w:rsidR="00713393" w:rsidRPr="00144885" w:rsidRDefault="00AF7592" w:rsidP="00144885">
                            <w:pPr>
                              <w:pStyle w:val="ListBullet"/>
                              <w:jc w:val="left"/>
                              <w:rPr>
                                <w:color w:val="auto"/>
                              </w:rPr>
                            </w:pPr>
                            <w:r w:rsidRPr="00C82F74">
                              <w:rPr>
                                <w:b w:val="0"/>
                                <w:color w:val="auto"/>
                              </w:rPr>
                              <w:t xml:space="preserve">Email: </w:t>
                            </w:r>
                            <w:hyperlink r:id="rId20" w:history="1">
                              <w:r w:rsidRPr="00C82F74">
                                <w:rPr>
                                  <w:rStyle w:val="Hyperlink"/>
                                  <w:b w:val="0"/>
                                  <w:color w:val="auto"/>
                                </w:rPr>
                                <w:t>cindy.hubka@gmail.com</w:t>
                              </w:r>
                            </w:hyperlink>
                            <w:r w:rsidRPr="00144885">
                              <w:rPr>
                                <w:color w:val="auto"/>
                              </w:rPr>
                              <w:t xml:space="preserve"> </w:t>
                            </w:r>
                          </w:p>
                          <w:p w:rsidR="00B81477" w:rsidRDefault="00B81477" w:rsidP="00144885">
                            <w:pPr>
                              <w:pStyle w:val="ListBullet"/>
                            </w:pPr>
                          </w:p>
                          <w:p w:rsidR="00B81477" w:rsidRDefault="00C82F74" w:rsidP="00144885">
                            <w:pPr>
                              <w:pStyle w:val="ListBullet"/>
                            </w:pPr>
                            <w:r>
                              <w:rPr>
                                <w:noProof/>
                                <w:lang w:val="en-CA" w:eastAsia="en-CA"/>
                              </w:rPr>
                              <w:drawing>
                                <wp:inline distT="0" distB="0" distL="0" distR="0">
                                  <wp:extent cx="140970" cy="14097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r w:rsidR="00B81477">
                              <w:t xml:space="preserve">      </w:t>
                            </w:r>
                            <w:r>
                              <w:rPr>
                                <w:noProof/>
                                <w:lang w:val="en-CA" w:eastAsia="en-CA"/>
                              </w:rPr>
                              <w:drawing>
                                <wp:inline distT="0" distB="0" distL="0" distR="0">
                                  <wp:extent cx="140970" cy="14097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r w:rsidR="00B81477">
                              <w:t xml:space="preserve">      </w:t>
                            </w:r>
                            <w:r>
                              <w:rPr>
                                <w:noProof/>
                                <w:lang w:val="en-CA" w:eastAsia="en-CA"/>
                              </w:rPr>
                              <w:drawing>
                                <wp:inline distT="0" distB="0" distL="0" distR="0">
                                  <wp:extent cx="133985" cy="14097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3985" cy="140970"/>
                                          </a:xfrm>
                                          <a:prstGeom prst="rect">
                                            <a:avLst/>
                                          </a:prstGeom>
                                          <a:noFill/>
                                          <a:ln>
                                            <a:noFill/>
                                          </a:ln>
                                        </pic:spPr>
                                      </pic:pic>
                                    </a:graphicData>
                                  </a:graphic>
                                </wp:inline>
                              </w:drawing>
                            </w:r>
                          </w:p>
                          <w:p w:rsidR="00B81477" w:rsidRDefault="00B81477" w:rsidP="00144885">
                            <w:pPr>
                              <w:pStyle w:val="ListBullet"/>
                            </w:pPr>
                          </w:p>
                          <w:p w:rsidR="00B81477" w:rsidRPr="00144885" w:rsidRDefault="00B81477" w:rsidP="00144885">
                            <w:pPr>
                              <w:pStyle w:val="ListBullet"/>
                            </w:pPr>
                            <w:r w:rsidRPr="00144885">
                              <w:t>Housekeeping</w:t>
                            </w:r>
                          </w:p>
                          <w:p w:rsidR="00713393" w:rsidRPr="00C82F74" w:rsidRDefault="00AF7592" w:rsidP="00144885">
                            <w:pPr>
                              <w:pStyle w:val="ListBullet"/>
                              <w:rPr>
                                <w:b w:val="0"/>
                                <w:color w:val="auto"/>
                              </w:rPr>
                            </w:pPr>
                            <w:r w:rsidRPr="00C82F74">
                              <w:rPr>
                                <w:b w:val="0"/>
                                <w:color w:val="auto"/>
                              </w:rPr>
                              <w:t xml:space="preserve"> </w:t>
                            </w:r>
                            <w:r w:rsidR="00B81477" w:rsidRPr="00C82F74">
                              <w:rPr>
                                <w:b w:val="0"/>
                                <w:color w:val="auto"/>
                              </w:rPr>
                              <w:t>Regular housework</w:t>
                            </w:r>
                          </w:p>
                          <w:p w:rsidR="00144885" w:rsidRPr="00C82F74" w:rsidRDefault="00144885" w:rsidP="00144885">
                            <w:pPr>
                              <w:pStyle w:val="ListBullet"/>
                              <w:rPr>
                                <w:b w:val="0"/>
                                <w:color w:val="auto"/>
                              </w:rPr>
                            </w:pPr>
                            <w:r w:rsidRPr="00C82F74">
                              <w:rPr>
                                <w:b w:val="0"/>
                                <w:color w:val="auto"/>
                              </w:rPr>
                              <w:t>$20/hour</w:t>
                            </w:r>
                          </w:p>
                          <w:p w:rsidR="00144885" w:rsidRPr="00C82F74" w:rsidRDefault="00144885" w:rsidP="00144885">
                            <w:pPr>
                              <w:pStyle w:val="ListBullet"/>
                              <w:rPr>
                                <w:b w:val="0"/>
                                <w:color w:val="auto"/>
                              </w:rPr>
                            </w:pPr>
                            <w:r w:rsidRPr="00C82F74">
                              <w:rPr>
                                <w:b w:val="0"/>
                                <w:color w:val="auto"/>
                              </w:rPr>
                              <w:t>You supply the equipment</w:t>
                            </w:r>
                          </w:p>
                          <w:p w:rsidR="00144885" w:rsidRPr="00C82F74" w:rsidRDefault="00144885" w:rsidP="00144885">
                            <w:pPr>
                              <w:pStyle w:val="ListBullet"/>
                              <w:rPr>
                                <w:b w:val="0"/>
                                <w:color w:val="auto"/>
                              </w:rPr>
                            </w:pPr>
                            <w:r w:rsidRPr="00C82F74">
                              <w:rPr>
                                <w:b w:val="0"/>
                                <w:color w:val="auto"/>
                              </w:rPr>
                              <w:t xml:space="preserve">Please call Bonnie: </w:t>
                            </w:r>
                          </w:p>
                          <w:p w:rsidR="00144885" w:rsidRPr="00C82F74" w:rsidRDefault="00144885" w:rsidP="00144885">
                            <w:pPr>
                              <w:pStyle w:val="ListBullet"/>
                              <w:rPr>
                                <w:b w:val="0"/>
                                <w:color w:val="auto"/>
                              </w:rPr>
                            </w:pPr>
                            <w:r w:rsidRPr="00C82F74">
                              <w:rPr>
                                <w:b w:val="0"/>
                                <w:color w:val="auto"/>
                              </w:rPr>
                              <w:t>403-468-4000</w:t>
                            </w:r>
                          </w:p>
                          <w:p w:rsidR="00B81477" w:rsidRDefault="00B81477" w:rsidP="00144885">
                            <w:pPr>
                              <w:pStyle w:val="ListBullet"/>
                            </w:pPr>
                          </w:p>
                          <w:p w:rsidR="00B81477" w:rsidRDefault="00B81477" w:rsidP="00144885">
                            <w:pPr>
                              <w:pStyle w:val="ListBullet"/>
                            </w:pPr>
                          </w:p>
                          <w:p w:rsidR="00B81477" w:rsidRDefault="00B81477" w:rsidP="00144885">
                            <w:pPr>
                              <w:pStyle w:val="ListBullet"/>
                            </w:pPr>
                          </w:p>
                          <w:p w:rsidR="00B81477" w:rsidRDefault="00B81477" w:rsidP="00144885">
                            <w:pPr>
                              <w:pStyle w:val="ListBulle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40" type="#_x0000_t202" style="position:absolute;margin-left:554.1pt;margin-top:63.65pt;width:202.8pt;height:347.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" filled="f" stroked="f" strokecolor="#c9f" strokeweight="1.5pt">
                <v:textbox>
                  <w:txbxContent>
                    <w:p w:rsidR="0047016C" w:rsidRPr="00B71B05" w:rsidRDefault="00AF7592" w:rsidP="0047016C">
                      <w:pPr>
                        <w:pStyle w:val="Heading3"/>
                      </w:pPr>
                      <w:r>
                        <w:t>Universoul</w:t>
                      </w:r>
                    </w:p>
                    <w:p w:rsidR="0047016C" w:rsidRDefault="00AF7592" w:rsidP="005E4232">
                      <w:pPr>
                        <w:pStyle w:val="BodyText"/>
                        <w:spacing w:after="400"/>
                      </w:pPr>
                      <w:r>
                        <w:t>Cindy Hubka B.N.</w:t>
                      </w:r>
                    </w:p>
                    <w:p w:rsidR="00713393" w:rsidRPr="00C82F74" w:rsidRDefault="00AF7592" w:rsidP="00144885">
                      <w:pPr>
                        <w:pStyle w:val="ListBullet"/>
                        <w:jc w:val="left"/>
                        <w:rPr>
                          <w:b w:val="0"/>
                          <w:color w:val="auto"/>
                        </w:rPr>
                      </w:pPr>
                      <w:r w:rsidRPr="00C82F74">
                        <w:rPr>
                          <w:b w:val="0"/>
                          <w:color w:val="auto"/>
                        </w:rPr>
                        <w:t>Clinical Hypnotherapist</w:t>
                      </w:r>
                    </w:p>
                    <w:p w:rsidR="00713393" w:rsidRPr="00C82F74" w:rsidRDefault="00AF7592" w:rsidP="00144885">
                      <w:pPr>
                        <w:pStyle w:val="ListBullet"/>
                        <w:jc w:val="left"/>
                        <w:rPr>
                          <w:b w:val="0"/>
                          <w:color w:val="auto"/>
                        </w:rPr>
                      </w:pPr>
                      <w:r w:rsidRPr="00C82F74">
                        <w:rPr>
                          <w:b w:val="0"/>
                          <w:color w:val="auto"/>
                        </w:rPr>
                        <w:t>Practitioner of Reiki, NLP, EFT</w:t>
                      </w:r>
                    </w:p>
                    <w:p w:rsidR="00713393" w:rsidRPr="00C82F74" w:rsidRDefault="00AF7592" w:rsidP="00144885">
                      <w:pPr>
                        <w:pStyle w:val="ListBullet"/>
                        <w:jc w:val="left"/>
                        <w:rPr>
                          <w:b w:val="0"/>
                          <w:color w:val="auto"/>
                        </w:rPr>
                      </w:pPr>
                      <w:r w:rsidRPr="00C82F74">
                        <w:rPr>
                          <w:b w:val="0"/>
                          <w:color w:val="auto"/>
                        </w:rPr>
                        <w:t>Phone: 403-625-6314</w:t>
                      </w:r>
                    </w:p>
                    <w:p w:rsidR="00713393" w:rsidRPr="00144885" w:rsidRDefault="00AF7592" w:rsidP="00144885">
                      <w:pPr>
                        <w:pStyle w:val="ListBullet"/>
                        <w:jc w:val="left"/>
                        <w:rPr>
                          <w:color w:val="auto"/>
                        </w:rPr>
                      </w:pPr>
                      <w:r w:rsidRPr="00C82F74">
                        <w:rPr>
                          <w:b w:val="0"/>
                          <w:color w:val="auto"/>
                        </w:rPr>
                        <w:t xml:space="preserve">Email: </w:t>
                      </w:r>
                      <w:hyperlink r:id="rId21" w:history="1">
                        <w:r w:rsidRPr="00C82F74">
                          <w:rPr>
                            <w:rStyle w:val="Hyperlink"/>
                            <w:b w:val="0"/>
                            <w:color w:val="auto"/>
                          </w:rPr>
                          <w:t>cindy.hubka@gmail.com</w:t>
                        </w:r>
                      </w:hyperlink>
                      <w:r w:rsidRPr="00144885">
                        <w:rPr>
                          <w:color w:val="auto"/>
                        </w:rPr>
                        <w:t xml:space="preserve"> </w:t>
                      </w:r>
                    </w:p>
                    <w:p w:rsidR="00B81477" w:rsidRDefault="00B81477" w:rsidP="00144885">
                      <w:pPr>
                        <w:pStyle w:val="ListBullet"/>
                      </w:pPr>
                    </w:p>
                    <w:p w:rsidR="00B81477" w:rsidRDefault="00C82F74" w:rsidP="00144885">
                      <w:pPr>
                        <w:pStyle w:val="ListBullet"/>
                      </w:pPr>
                      <w:r>
                        <w:rPr>
                          <w:noProof/>
                          <w:lang w:val="en-CA" w:eastAsia="en-CA"/>
                        </w:rPr>
                        <w:drawing>
                          <wp:inline distT="0" distB="0" distL="0" distR="0">
                            <wp:extent cx="140970" cy="14097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r w:rsidR="00B81477">
                        <w:t xml:space="preserve">      </w:t>
                      </w:r>
                      <w:r>
                        <w:rPr>
                          <w:noProof/>
                          <w:lang w:val="en-CA" w:eastAsia="en-CA"/>
                        </w:rPr>
                        <w:drawing>
                          <wp:inline distT="0" distB="0" distL="0" distR="0">
                            <wp:extent cx="140970" cy="14097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r w:rsidR="00B81477">
                        <w:t xml:space="preserve">      </w:t>
                      </w:r>
                      <w:r>
                        <w:rPr>
                          <w:noProof/>
                          <w:lang w:val="en-CA" w:eastAsia="en-CA"/>
                        </w:rPr>
                        <w:drawing>
                          <wp:inline distT="0" distB="0" distL="0" distR="0">
                            <wp:extent cx="133985" cy="14097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3985" cy="140970"/>
                                    </a:xfrm>
                                    <a:prstGeom prst="rect">
                                      <a:avLst/>
                                    </a:prstGeom>
                                    <a:noFill/>
                                    <a:ln>
                                      <a:noFill/>
                                    </a:ln>
                                  </pic:spPr>
                                </pic:pic>
                              </a:graphicData>
                            </a:graphic>
                          </wp:inline>
                        </w:drawing>
                      </w:r>
                    </w:p>
                    <w:p w:rsidR="00B81477" w:rsidRDefault="00B81477" w:rsidP="00144885">
                      <w:pPr>
                        <w:pStyle w:val="ListBullet"/>
                      </w:pPr>
                    </w:p>
                    <w:p w:rsidR="00B81477" w:rsidRPr="00144885" w:rsidRDefault="00B81477" w:rsidP="00144885">
                      <w:pPr>
                        <w:pStyle w:val="ListBullet"/>
                      </w:pPr>
                      <w:r w:rsidRPr="00144885">
                        <w:t>Housekeeping</w:t>
                      </w:r>
                    </w:p>
                    <w:p w:rsidR="00713393" w:rsidRPr="00C82F74" w:rsidRDefault="00AF7592" w:rsidP="00144885">
                      <w:pPr>
                        <w:pStyle w:val="ListBullet"/>
                        <w:rPr>
                          <w:b w:val="0"/>
                          <w:color w:val="auto"/>
                        </w:rPr>
                      </w:pPr>
                      <w:r w:rsidRPr="00C82F74">
                        <w:rPr>
                          <w:b w:val="0"/>
                          <w:color w:val="auto"/>
                        </w:rPr>
                        <w:t xml:space="preserve"> </w:t>
                      </w:r>
                      <w:r w:rsidR="00B81477" w:rsidRPr="00C82F74">
                        <w:rPr>
                          <w:b w:val="0"/>
                          <w:color w:val="auto"/>
                        </w:rPr>
                        <w:t>Regular housework</w:t>
                      </w:r>
                    </w:p>
                    <w:p w:rsidR="00144885" w:rsidRPr="00C82F74" w:rsidRDefault="00144885" w:rsidP="00144885">
                      <w:pPr>
                        <w:pStyle w:val="ListBullet"/>
                        <w:rPr>
                          <w:b w:val="0"/>
                          <w:color w:val="auto"/>
                        </w:rPr>
                      </w:pPr>
                      <w:r w:rsidRPr="00C82F74">
                        <w:rPr>
                          <w:b w:val="0"/>
                          <w:color w:val="auto"/>
                        </w:rPr>
                        <w:t>$20/hour</w:t>
                      </w:r>
                    </w:p>
                    <w:p w:rsidR="00144885" w:rsidRPr="00C82F74" w:rsidRDefault="00144885" w:rsidP="00144885">
                      <w:pPr>
                        <w:pStyle w:val="ListBullet"/>
                        <w:rPr>
                          <w:b w:val="0"/>
                          <w:color w:val="auto"/>
                        </w:rPr>
                      </w:pPr>
                      <w:r w:rsidRPr="00C82F74">
                        <w:rPr>
                          <w:b w:val="0"/>
                          <w:color w:val="auto"/>
                        </w:rPr>
                        <w:t>You supply the equipment</w:t>
                      </w:r>
                    </w:p>
                    <w:p w:rsidR="00144885" w:rsidRPr="00C82F74" w:rsidRDefault="00144885" w:rsidP="00144885">
                      <w:pPr>
                        <w:pStyle w:val="ListBullet"/>
                        <w:rPr>
                          <w:b w:val="0"/>
                          <w:color w:val="auto"/>
                        </w:rPr>
                      </w:pPr>
                      <w:r w:rsidRPr="00C82F74">
                        <w:rPr>
                          <w:b w:val="0"/>
                          <w:color w:val="auto"/>
                        </w:rPr>
                        <w:t xml:space="preserve">Please call Bonnie: </w:t>
                      </w:r>
                    </w:p>
                    <w:p w:rsidR="00144885" w:rsidRPr="00C82F74" w:rsidRDefault="00144885" w:rsidP="00144885">
                      <w:pPr>
                        <w:pStyle w:val="ListBullet"/>
                        <w:rPr>
                          <w:b w:val="0"/>
                          <w:color w:val="auto"/>
                        </w:rPr>
                      </w:pPr>
                      <w:r w:rsidRPr="00C82F74">
                        <w:rPr>
                          <w:b w:val="0"/>
                          <w:color w:val="auto"/>
                        </w:rPr>
                        <w:t>403-468-4000</w:t>
                      </w:r>
                    </w:p>
                    <w:p w:rsidR="00B81477" w:rsidRDefault="00B81477" w:rsidP="00144885">
                      <w:pPr>
                        <w:pStyle w:val="ListBullet"/>
                      </w:pPr>
                    </w:p>
                    <w:p w:rsidR="00B81477" w:rsidRDefault="00B81477" w:rsidP="00144885">
                      <w:pPr>
                        <w:pStyle w:val="ListBullet"/>
                      </w:pPr>
                    </w:p>
                    <w:p w:rsidR="00B81477" w:rsidRDefault="00B81477" w:rsidP="00144885">
                      <w:pPr>
                        <w:pStyle w:val="ListBullet"/>
                      </w:pPr>
                    </w:p>
                    <w:p w:rsidR="00B81477" w:rsidRDefault="00B81477" w:rsidP="00144885">
                      <w:pPr>
                        <w:pStyle w:val="ListBullet"/>
                      </w:pPr>
                    </w:p>
                  </w:txbxContent>
                </v:textbox>
                <w10:wrap anchorx="page" anchory="page"/>
              </v:shape>
            </w:pict>
          </mc:Fallback>
        </mc:AlternateContent>
      </w:r>
      <w:r w:rsidR="00C82F74">
        <w:rPr>
          <w:noProof/>
          <w:lang w:val="en-CA" w:eastAsia="en-CA"/>
        </w:rPr>
        <mc:AlternateContent>
          <mc:Choice Requires="wps">
            <w:drawing>
              <wp:anchor distT="0" distB="0" distL="114300" distR="114300" simplePos="0" relativeHeight="251655168" behindDoc="0" locked="0" layoutInCell="1" allowOverlap="1">
                <wp:simplePos x="0" y="0"/>
                <wp:positionH relativeFrom="page">
                  <wp:posOffset>544830</wp:posOffset>
                </wp:positionH>
                <wp:positionV relativeFrom="page">
                  <wp:posOffset>808355</wp:posOffset>
                </wp:positionV>
                <wp:extent cx="2377440" cy="6091555"/>
                <wp:effectExtent l="1905" t="0" r="1905" b="0"/>
                <wp:wrapNone/>
                <wp:docPr id="8"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60915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CC99FF"/>
                              </a:solidFill>
                              <a:miter lim="800000"/>
                              <a:headEnd/>
                              <a:tailEnd/>
                            </a14:hiddenLine>
                          </a:ext>
                          <a:ext uri="{AF507438-7753-43E0-B8FC-AC1667EBCBE1}">
                            <a14:hiddenEffects xmlns:a14="http://schemas.microsoft.com/office/drawing/2010/main">
                              <a:effectLst/>
                            </a14:hiddenEffects>
                          </a:ext>
                        </a:extLst>
                      </wps:spPr>
                      <wps:txbx>
                        <w:txbxContent>
                          <w:p w:rsidR="0047016C" w:rsidRPr="00B71B05" w:rsidRDefault="00453D9D" w:rsidP="0047016C">
                            <w:pPr>
                              <w:pStyle w:val="Heading3"/>
                            </w:pPr>
                            <w:r>
                              <w:t>Foot Care</w:t>
                            </w:r>
                          </w:p>
                          <w:p w:rsidR="00997622" w:rsidRDefault="00453D9D" w:rsidP="0055036F">
                            <w:pPr>
                              <w:pStyle w:val="BodyText"/>
                            </w:pPr>
                            <w:r>
                              <w:t>“Pamper Your Feet”</w:t>
                            </w:r>
                          </w:p>
                          <w:p w:rsidR="0055036F" w:rsidRDefault="00453D9D" w:rsidP="0055036F">
                            <w:pPr>
                              <w:pStyle w:val="BodyText"/>
                            </w:pPr>
                            <w:r>
                              <w:t>In the Comfort of Your Own Home</w:t>
                            </w:r>
                          </w:p>
                          <w:p w:rsidR="00F24D57" w:rsidRDefault="00453D9D" w:rsidP="0055036F">
                            <w:pPr>
                              <w:pStyle w:val="BodyText"/>
                            </w:pPr>
                            <w:r>
                              <w:t>SC Foot Care – Sonja Caswell</w:t>
                            </w:r>
                          </w:p>
                          <w:p w:rsidR="00F24D57" w:rsidRDefault="00453D9D" w:rsidP="0055036F">
                            <w:pPr>
                              <w:pStyle w:val="BodyText"/>
                            </w:pPr>
                            <w:r>
                              <w:t>Home: 403-687-3021</w:t>
                            </w:r>
                          </w:p>
                          <w:p w:rsidR="00453D9D" w:rsidRDefault="00453D9D" w:rsidP="00453D9D">
                            <w:r>
                              <w:t>Cell: 403-682-9751</w:t>
                            </w:r>
                          </w:p>
                          <w:p w:rsidR="00B81477" w:rsidRDefault="00B81477" w:rsidP="00453D9D"/>
                          <w:p w:rsidR="00B81477" w:rsidRDefault="00B81477" w:rsidP="00453D9D"/>
                          <w:p w:rsidR="00B81477" w:rsidRDefault="00B81477" w:rsidP="00B81477">
                            <w:pPr>
                              <w:ind w:firstLine="720"/>
                            </w:pPr>
                            <w:r>
                              <w:t xml:space="preserve">     </w:t>
                            </w:r>
                            <w:r w:rsidR="00C82F74">
                              <w:rPr>
                                <w:noProof/>
                                <w:lang w:val="en-CA" w:eastAsia="en-CA"/>
                              </w:rPr>
                              <w:drawing>
                                <wp:inline distT="0" distB="0" distL="0" distR="0">
                                  <wp:extent cx="140970" cy="14097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r>
                              <w:t xml:space="preserve">      </w:t>
                            </w:r>
                            <w:r w:rsidR="00C82F74">
                              <w:rPr>
                                <w:noProof/>
                                <w:lang w:val="en-CA" w:eastAsia="en-CA"/>
                              </w:rPr>
                              <w:drawing>
                                <wp:inline distT="0" distB="0" distL="0" distR="0">
                                  <wp:extent cx="140970" cy="14097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r>
                              <w:t xml:space="preserve">      </w:t>
                            </w:r>
                            <w:r w:rsidR="00C82F74">
                              <w:rPr>
                                <w:noProof/>
                                <w:lang w:val="en-CA" w:eastAsia="en-CA"/>
                              </w:rPr>
                              <w:drawing>
                                <wp:inline distT="0" distB="0" distL="0" distR="0">
                                  <wp:extent cx="133985" cy="14097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3985" cy="140970"/>
                                          </a:xfrm>
                                          <a:prstGeom prst="rect">
                                            <a:avLst/>
                                          </a:prstGeom>
                                          <a:noFill/>
                                          <a:ln>
                                            <a:noFill/>
                                          </a:ln>
                                        </pic:spPr>
                                      </pic:pic>
                                    </a:graphicData>
                                  </a:graphic>
                                </wp:inline>
                              </w:drawing>
                            </w:r>
                          </w:p>
                          <w:p w:rsidR="00B81477" w:rsidRDefault="00B81477" w:rsidP="00B81477">
                            <w:pPr>
                              <w:ind w:firstLine="720"/>
                            </w:pPr>
                          </w:p>
                          <w:p w:rsidR="00B81477" w:rsidRPr="00453D9D" w:rsidRDefault="00B81477" w:rsidP="00B81477">
                            <w:pPr>
                              <w:ind w:firstLine="720"/>
                            </w:pPr>
                          </w:p>
                          <w:p w:rsidR="00B81477" w:rsidRPr="00B81477" w:rsidRDefault="00B81477" w:rsidP="00B81477">
                            <w:pPr>
                              <w:pStyle w:val="BodyText"/>
                              <w:jc w:val="center"/>
                              <w:rPr>
                                <w:b/>
                                <w:color w:val="92D050"/>
                                <w:sz w:val="32"/>
                              </w:rPr>
                            </w:pPr>
                            <w:r w:rsidRPr="00B81477">
                              <w:rPr>
                                <w:b/>
                                <w:color w:val="92D050"/>
                                <w:sz w:val="32"/>
                              </w:rPr>
                              <w:t>Julia M</w:t>
                            </w:r>
                          </w:p>
                          <w:p w:rsidR="00B81477" w:rsidRDefault="00B81477" w:rsidP="00B81477">
                            <w:r>
                              <w:t>Reliable, Responsible, Reasonable</w:t>
                            </w:r>
                          </w:p>
                          <w:p w:rsidR="00B81477" w:rsidRDefault="00B81477" w:rsidP="00B81477">
                            <w:pPr>
                              <w:jc w:val="center"/>
                            </w:pPr>
                            <w:r>
                              <w:t>And Available to Help With:</w:t>
                            </w:r>
                          </w:p>
                          <w:p w:rsidR="00B81477" w:rsidRDefault="00B81477" w:rsidP="00B81477">
                            <w:pPr>
                              <w:numPr>
                                <w:ilvl w:val="0"/>
                                <w:numId w:val="13"/>
                              </w:numPr>
                            </w:pPr>
                            <w:r>
                              <w:t>Paying bills</w:t>
                            </w:r>
                          </w:p>
                          <w:p w:rsidR="00B81477" w:rsidRDefault="00B81477" w:rsidP="00B81477">
                            <w:pPr>
                              <w:numPr>
                                <w:ilvl w:val="0"/>
                                <w:numId w:val="13"/>
                              </w:numPr>
                            </w:pPr>
                            <w:r>
                              <w:t>Grocery shopping</w:t>
                            </w:r>
                          </w:p>
                          <w:p w:rsidR="00B81477" w:rsidRDefault="00B81477" w:rsidP="00B81477">
                            <w:pPr>
                              <w:numPr>
                                <w:ilvl w:val="0"/>
                                <w:numId w:val="13"/>
                              </w:numPr>
                            </w:pPr>
                            <w:r>
                              <w:t>Meal preparation</w:t>
                            </w:r>
                          </w:p>
                          <w:p w:rsidR="00B81477" w:rsidRDefault="00B81477" w:rsidP="00B81477">
                            <w:pPr>
                              <w:numPr>
                                <w:ilvl w:val="0"/>
                                <w:numId w:val="13"/>
                              </w:numPr>
                            </w:pPr>
                            <w:r>
                              <w:t>Light housekeeping</w:t>
                            </w:r>
                          </w:p>
                          <w:p w:rsidR="00B81477" w:rsidRDefault="00B81477" w:rsidP="00B81477">
                            <w:pPr>
                              <w:numPr>
                                <w:ilvl w:val="0"/>
                                <w:numId w:val="13"/>
                              </w:numPr>
                            </w:pPr>
                            <w:r>
                              <w:t>Filling out forms</w:t>
                            </w:r>
                          </w:p>
                          <w:p w:rsidR="00B81477" w:rsidRDefault="00B81477" w:rsidP="00B81477">
                            <w:pPr>
                              <w:numPr>
                                <w:ilvl w:val="0"/>
                                <w:numId w:val="13"/>
                              </w:numPr>
                            </w:pPr>
                            <w:r>
                              <w:t>Transportation</w:t>
                            </w:r>
                          </w:p>
                          <w:p w:rsidR="00B81477" w:rsidRDefault="00B81477" w:rsidP="00B81477">
                            <w:pPr>
                              <w:numPr>
                                <w:ilvl w:val="0"/>
                                <w:numId w:val="13"/>
                              </w:numPr>
                            </w:pPr>
                            <w:r>
                              <w:t>Shopping</w:t>
                            </w:r>
                          </w:p>
                          <w:p w:rsidR="00B81477" w:rsidRDefault="00B81477" w:rsidP="00B81477">
                            <w:pPr>
                              <w:numPr>
                                <w:ilvl w:val="0"/>
                                <w:numId w:val="13"/>
                              </w:numPr>
                            </w:pPr>
                            <w:r>
                              <w:t>Conversation</w:t>
                            </w:r>
                          </w:p>
                          <w:p w:rsidR="00B81477" w:rsidRDefault="00B81477" w:rsidP="00B81477">
                            <w:pPr>
                              <w:numPr>
                                <w:ilvl w:val="0"/>
                                <w:numId w:val="13"/>
                              </w:numPr>
                            </w:pPr>
                            <w:r>
                              <w:t>Recreational activities</w:t>
                            </w:r>
                          </w:p>
                          <w:p w:rsidR="00B81477" w:rsidRDefault="00B81477" w:rsidP="00B81477">
                            <w:pPr>
                              <w:numPr>
                                <w:ilvl w:val="0"/>
                                <w:numId w:val="13"/>
                              </w:numPr>
                            </w:pPr>
                            <w:r>
                              <w:t>Phone: 403-625-3452</w:t>
                            </w:r>
                          </w:p>
                          <w:p w:rsidR="00B81477" w:rsidRPr="00B81477" w:rsidRDefault="00B81477" w:rsidP="00B81477">
                            <w:pPr>
                              <w:numPr>
                                <w:ilvl w:val="0"/>
                                <w:numId w:val="13"/>
                              </w:numPr>
                            </w:pPr>
                            <w:hyperlink r:id="rId22" w:history="1">
                              <w:r w:rsidRPr="00594FF7">
                                <w:rPr>
                                  <w:rStyle w:val="Hyperlink"/>
                                </w:rPr>
                                <w:t>Julia_meek@hotmail.com</w:t>
                              </w:r>
                            </w:hyperlink>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41" type="#_x0000_t202" style="position:absolute;margin-left:42.9pt;margin-top:63.65pt;width:187.2pt;height:479.6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" filled="f" stroked="f" strokecolor="#c9f" strokeweight="1.5pt">
                <v:textbox>
                  <w:txbxContent>
                    <w:p w:rsidR="0047016C" w:rsidRPr="00B71B05" w:rsidRDefault="00453D9D" w:rsidP="0047016C">
                      <w:pPr>
                        <w:pStyle w:val="Heading3"/>
                      </w:pPr>
                      <w:r>
                        <w:t>Foot Care</w:t>
                      </w:r>
                    </w:p>
                    <w:p w:rsidR="00997622" w:rsidRDefault="00453D9D" w:rsidP="0055036F">
                      <w:pPr>
                        <w:pStyle w:val="BodyText"/>
                      </w:pPr>
                      <w:r>
                        <w:t>“Pamper Your Feet”</w:t>
                      </w:r>
                    </w:p>
                    <w:p w:rsidR="0055036F" w:rsidRDefault="00453D9D" w:rsidP="0055036F">
                      <w:pPr>
                        <w:pStyle w:val="BodyText"/>
                      </w:pPr>
                      <w:r>
                        <w:t>In the Comfort of Your Own Home</w:t>
                      </w:r>
                    </w:p>
                    <w:p w:rsidR="00F24D57" w:rsidRDefault="00453D9D" w:rsidP="0055036F">
                      <w:pPr>
                        <w:pStyle w:val="BodyText"/>
                      </w:pPr>
                      <w:r>
                        <w:t>SC Foot Care – Sonja Caswell</w:t>
                      </w:r>
                    </w:p>
                    <w:p w:rsidR="00F24D57" w:rsidRDefault="00453D9D" w:rsidP="0055036F">
                      <w:pPr>
                        <w:pStyle w:val="BodyText"/>
                      </w:pPr>
                      <w:r>
                        <w:t>Home: 403-687-3021</w:t>
                      </w:r>
                    </w:p>
                    <w:p w:rsidR="00453D9D" w:rsidRDefault="00453D9D" w:rsidP="00453D9D">
                      <w:r>
                        <w:t>Cell: 403-682-9751</w:t>
                      </w:r>
                    </w:p>
                    <w:p w:rsidR="00B81477" w:rsidRDefault="00B81477" w:rsidP="00453D9D"/>
                    <w:p w:rsidR="00B81477" w:rsidRDefault="00B81477" w:rsidP="00453D9D"/>
                    <w:p w:rsidR="00B81477" w:rsidRDefault="00B81477" w:rsidP="00B81477">
                      <w:pPr>
                        <w:ind w:firstLine="720"/>
                      </w:pPr>
                      <w:r>
                        <w:t xml:space="preserve">     </w:t>
                      </w:r>
                      <w:r w:rsidR="00C82F74">
                        <w:rPr>
                          <w:noProof/>
                          <w:lang w:val="en-CA" w:eastAsia="en-CA"/>
                        </w:rPr>
                        <w:drawing>
                          <wp:inline distT="0" distB="0" distL="0" distR="0">
                            <wp:extent cx="140970" cy="14097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r>
                        <w:t xml:space="preserve">      </w:t>
                      </w:r>
                      <w:r w:rsidR="00C82F74">
                        <w:rPr>
                          <w:noProof/>
                          <w:lang w:val="en-CA" w:eastAsia="en-CA"/>
                        </w:rPr>
                        <w:drawing>
                          <wp:inline distT="0" distB="0" distL="0" distR="0">
                            <wp:extent cx="140970" cy="14097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r>
                        <w:t xml:space="preserve">      </w:t>
                      </w:r>
                      <w:r w:rsidR="00C82F74">
                        <w:rPr>
                          <w:noProof/>
                          <w:lang w:val="en-CA" w:eastAsia="en-CA"/>
                        </w:rPr>
                        <w:drawing>
                          <wp:inline distT="0" distB="0" distL="0" distR="0">
                            <wp:extent cx="133985" cy="14097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3985" cy="140970"/>
                                    </a:xfrm>
                                    <a:prstGeom prst="rect">
                                      <a:avLst/>
                                    </a:prstGeom>
                                    <a:noFill/>
                                    <a:ln>
                                      <a:noFill/>
                                    </a:ln>
                                  </pic:spPr>
                                </pic:pic>
                              </a:graphicData>
                            </a:graphic>
                          </wp:inline>
                        </w:drawing>
                      </w:r>
                    </w:p>
                    <w:p w:rsidR="00B81477" w:rsidRDefault="00B81477" w:rsidP="00B81477">
                      <w:pPr>
                        <w:ind w:firstLine="720"/>
                      </w:pPr>
                    </w:p>
                    <w:p w:rsidR="00B81477" w:rsidRPr="00453D9D" w:rsidRDefault="00B81477" w:rsidP="00B81477">
                      <w:pPr>
                        <w:ind w:firstLine="720"/>
                      </w:pPr>
                    </w:p>
                    <w:p w:rsidR="00B81477" w:rsidRPr="00B81477" w:rsidRDefault="00B81477" w:rsidP="00B81477">
                      <w:pPr>
                        <w:pStyle w:val="BodyText"/>
                        <w:jc w:val="center"/>
                        <w:rPr>
                          <w:b/>
                          <w:color w:val="92D050"/>
                          <w:sz w:val="32"/>
                        </w:rPr>
                      </w:pPr>
                      <w:r w:rsidRPr="00B81477">
                        <w:rPr>
                          <w:b/>
                          <w:color w:val="92D050"/>
                          <w:sz w:val="32"/>
                        </w:rPr>
                        <w:t>Julia M</w:t>
                      </w:r>
                    </w:p>
                    <w:p w:rsidR="00B81477" w:rsidRDefault="00B81477" w:rsidP="00B81477">
                      <w:r>
                        <w:t>Reliable, Responsible, Reasonable</w:t>
                      </w:r>
                    </w:p>
                    <w:p w:rsidR="00B81477" w:rsidRDefault="00B81477" w:rsidP="00B81477">
                      <w:pPr>
                        <w:jc w:val="center"/>
                      </w:pPr>
                      <w:r>
                        <w:t>And Available to Help With:</w:t>
                      </w:r>
                    </w:p>
                    <w:p w:rsidR="00B81477" w:rsidRDefault="00B81477" w:rsidP="00B81477">
                      <w:pPr>
                        <w:numPr>
                          <w:ilvl w:val="0"/>
                          <w:numId w:val="13"/>
                        </w:numPr>
                      </w:pPr>
                      <w:r>
                        <w:t>Paying bills</w:t>
                      </w:r>
                    </w:p>
                    <w:p w:rsidR="00B81477" w:rsidRDefault="00B81477" w:rsidP="00B81477">
                      <w:pPr>
                        <w:numPr>
                          <w:ilvl w:val="0"/>
                          <w:numId w:val="13"/>
                        </w:numPr>
                      </w:pPr>
                      <w:r>
                        <w:t>Grocery shopping</w:t>
                      </w:r>
                    </w:p>
                    <w:p w:rsidR="00B81477" w:rsidRDefault="00B81477" w:rsidP="00B81477">
                      <w:pPr>
                        <w:numPr>
                          <w:ilvl w:val="0"/>
                          <w:numId w:val="13"/>
                        </w:numPr>
                      </w:pPr>
                      <w:r>
                        <w:t>Meal preparation</w:t>
                      </w:r>
                    </w:p>
                    <w:p w:rsidR="00B81477" w:rsidRDefault="00B81477" w:rsidP="00B81477">
                      <w:pPr>
                        <w:numPr>
                          <w:ilvl w:val="0"/>
                          <w:numId w:val="13"/>
                        </w:numPr>
                      </w:pPr>
                      <w:r>
                        <w:t>Light housekeeping</w:t>
                      </w:r>
                    </w:p>
                    <w:p w:rsidR="00B81477" w:rsidRDefault="00B81477" w:rsidP="00B81477">
                      <w:pPr>
                        <w:numPr>
                          <w:ilvl w:val="0"/>
                          <w:numId w:val="13"/>
                        </w:numPr>
                      </w:pPr>
                      <w:r>
                        <w:t>Filling out forms</w:t>
                      </w:r>
                    </w:p>
                    <w:p w:rsidR="00B81477" w:rsidRDefault="00B81477" w:rsidP="00B81477">
                      <w:pPr>
                        <w:numPr>
                          <w:ilvl w:val="0"/>
                          <w:numId w:val="13"/>
                        </w:numPr>
                      </w:pPr>
                      <w:r>
                        <w:t>Transportation</w:t>
                      </w:r>
                    </w:p>
                    <w:p w:rsidR="00B81477" w:rsidRDefault="00B81477" w:rsidP="00B81477">
                      <w:pPr>
                        <w:numPr>
                          <w:ilvl w:val="0"/>
                          <w:numId w:val="13"/>
                        </w:numPr>
                      </w:pPr>
                      <w:r>
                        <w:t>Shopping</w:t>
                      </w:r>
                    </w:p>
                    <w:p w:rsidR="00B81477" w:rsidRDefault="00B81477" w:rsidP="00B81477">
                      <w:pPr>
                        <w:numPr>
                          <w:ilvl w:val="0"/>
                          <w:numId w:val="13"/>
                        </w:numPr>
                      </w:pPr>
                      <w:r>
                        <w:t>Conversation</w:t>
                      </w:r>
                    </w:p>
                    <w:p w:rsidR="00B81477" w:rsidRDefault="00B81477" w:rsidP="00B81477">
                      <w:pPr>
                        <w:numPr>
                          <w:ilvl w:val="0"/>
                          <w:numId w:val="13"/>
                        </w:numPr>
                      </w:pPr>
                      <w:r>
                        <w:t>Recreational activities</w:t>
                      </w:r>
                    </w:p>
                    <w:p w:rsidR="00B81477" w:rsidRDefault="00B81477" w:rsidP="00B81477">
                      <w:pPr>
                        <w:numPr>
                          <w:ilvl w:val="0"/>
                          <w:numId w:val="13"/>
                        </w:numPr>
                      </w:pPr>
                      <w:r>
                        <w:t>Phone: 403-625-3452</w:t>
                      </w:r>
                    </w:p>
                    <w:p w:rsidR="00B81477" w:rsidRPr="00B81477" w:rsidRDefault="00B81477" w:rsidP="00B81477">
                      <w:pPr>
                        <w:numPr>
                          <w:ilvl w:val="0"/>
                          <w:numId w:val="13"/>
                        </w:numPr>
                      </w:pPr>
                      <w:hyperlink r:id="rId23" w:history="1">
                        <w:r w:rsidRPr="00594FF7">
                          <w:rPr>
                            <w:rStyle w:val="Hyperlink"/>
                          </w:rPr>
                          <w:t>Julia_meek@hotmail.com</w:t>
                        </w:r>
                      </w:hyperlink>
                      <w:r>
                        <w:t xml:space="preserve"> </w:t>
                      </w:r>
                    </w:p>
                  </w:txbxContent>
                </v:textbox>
                <w10:wrap anchorx="page" anchory="page"/>
              </v:shape>
            </w:pict>
          </mc:Fallback>
        </mc:AlternateContent>
      </w:r>
      <w:r w:rsidR="00C82F74">
        <w:rPr>
          <w:noProof/>
          <w:lang w:val="en-CA" w:eastAsia="en-CA"/>
        </w:rPr>
        <mc:AlternateContent>
          <mc:Choice Requires="wps">
            <w:drawing>
              <wp:anchor distT="0" distB="0" distL="114300" distR="114300" simplePos="0" relativeHeight="251662336" behindDoc="0" locked="0" layoutInCell="1" allowOverlap="1">
                <wp:simplePos x="0" y="0"/>
                <wp:positionH relativeFrom="column">
                  <wp:posOffset>4953000</wp:posOffset>
                </wp:positionH>
                <wp:positionV relativeFrom="paragraph">
                  <wp:posOffset>-6733540</wp:posOffset>
                </wp:positionV>
                <wp:extent cx="137160" cy="137160"/>
                <wp:effectExtent l="1905" t="2540" r="3810" b="3175"/>
                <wp:wrapNone/>
                <wp:docPr id="7"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99CCFF"/>
                        </a:solidFill>
                        <a:ln>
                          <a:noFill/>
                        </a:ln>
                        <a:effectLst/>
                        <a:extLst>
                          <a:ext uri="{91240B29-F687-4F45-9708-019B960494DF}">
                            <a14:hiddenLine xmlns:a14="http://schemas.microsoft.com/office/drawing/2010/main" w="19050" algn="ctr">
                              <a:solidFill>
                                <a:srgbClr val="CC99FF"/>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4" o:spid="_x0000_s1026" style="position:absolute;margin-left:390pt;margin-top:-530.2pt;width:10.8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" fillcolor="#9cf" stroked="f" strokecolor="#c9f" strokeweight="1.5pt"/>
            </w:pict>
          </mc:Fallback>
        </mc:AlternateContent>
      </w:r>
      <w:r w:rsidR="00C82F74">
        <w:rPr>
          <w:noProof/>
          <w:lang w:val="en-CA" w:eastAsia="en-CA"/>
        </w:rPr>
        <mc:AlternateContent>
          <mc:Choice Requires="wps">
            <w:drawing>
              <wp:anchor distT="0" distB="0" distL="114300" distR="114300" simplePos="0" relativeHeight="251661312" behindDoc="0" locked="0" layoutInCell="1" allowOverlap="1">
                <wp:simplePos x="0" y="0"/>
                <wp:positionH relativeFrom="column">
                  <wp:posOffset>4507230</wp:posOffset>
                </wp:positionH>
                <wp:positionV relativeFrom="paragraph">
                  <wp:posOffset>-6733540</wp:posOffset>
                </wp:positionV>
                <wp:extent cx="137160" cy="137160"/>
                <wp:effectExtent l="3810" t="2540" r="1905" b="3175"/>
                <wp:wrapNone/>
                <wp:docPr id="6"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CC66"/>
                        </a:solidFill>
                        <a:ln>
                          <a:noFill/>
                        </a:ln>
                        <a:effectLst/>
                        <a:extLst>
                          <a:ext uri="{91240B29-F687-4F45-9708-019B960494DF}">
                            <a14:hiddenLine xmlns:a14="http://schemas.microsoft.com/office/drawing/2010/main" w="19050" algn="ctr">
                              <a:solidFill>
                                <a:srgbClr val="CC99FF"/>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3" o:spid="_x0000_s1026" style="position:absolute;margin-left:354.9pt;margin-top:-530.2pt;width:10.8pt;height: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" fillcolor="#fc6" stroked="f" strokecolor="#c9f" strokeweight="1.5pt"/>
            </w:pict>
          </mc:Fallback>
        </mc:AlternateContent>
      </w:r>
      <w:r w:rsidR="00C82F74">
        <w:rPr>
          <w:noProof/>
          <w:lang w:val="en-CA" w:eastAsia="en-CA"/>
        </w:rPr>
        <mc:AlternateContent>
          <mc:Choice Requires="wps">
            <w:drawing>
              <wp:anchor distT="0" distB="0" distL="114300" distR="114300" simplePos="0" relativeHeight="251663360" behindDoc="0" locked="0" layoutInCell="1" allowOverlap="1">
                <wp:simplePos x="0" y="0"/>
                <wp:positionH relativeFrom="column">
                  <wp:posOffset>4061460</wp:posOffset>
                </wp:positionH>
                <wp:positionV relativeFrom="paragraph">
                  <wp:posOffset>-6733540</wp:posOffset>
                </wp:positionV>
                <wp:extent cx="137160" cy="137160"/>
                <wp:effectExtent l="0" t="2540" r="0" b="3175"/>
                <wp:wrapNone/>
                <wp:docPr id="5"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99CC00"/>
                        </a:solidFill>
                        <a:ln>
                          <a:noFill/>
                        </a:ln>
                        <a:effectLst/>
                        <a:extLst>
                          <a:ext uri="{91240B29-F687-4F45-9708-019B960494DF}">
                            <a14:hiddenLine xmlns:a14="http://schemas.microsoft.com/office/drawing/2010/main" w="19050" algn="ctr">
                              <a:solidFill>
                                <a:srgbClr val="CC99FF"/>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5" o:spid="_x0000_s1026" style="position:absolute;margin-left:319.8pt;margin-top:-530.2pt;width:10.8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" fillcolor="#9c0" stroked="f" strokecolor="#c9f" strokeweight="1.5pt"/>
            </w:pict>
          </mc:Fallback>
        </mc:AlternateContent>
      </w:r>
      <w:r w:rsidR="00C82F74">
        <w:rPr>
          <w:noProof/>
          <w:lang w:val="en-CA" w:eastAsia="en-CA"/>
        </w:rPr>
        <mc:AlternateContent>
          <mc:Choice Requires="wps">
            <w:drawing>
              <wp:anchor distT="0" distB="0" distL="114300" distR="114300" simplePos="0" relativeHeight="251660288" behindDoc="0" locked="0" layoutInCell="1" allowOverlap="1">
                <wp:simplePos x="0" y="0"/>
                <wp:positionH relativeFrom="column">
                  <wp:posOffset>6537960</wp:posOffset>
                </wp:positionH>
                <wp:positionV relativeFrom="paragraph">
                  <wp:posOffset>-1892935</wp:posOffset>
                </wp:positionV>
                <wp:extent cx="2674620" cy="1034415"/>
                <wp:effectExtent l="0" t="4445" r="0" b="0"/>
                <wp:wrapNone/>
                <wp:docPr id="4"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4620" cy="10344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CC99FF"/>
                              </a:solidFill>
                              <a:miter lim="800000"/>
                              <a:headEnd/>
                              <a:tailEnd/>
                            </a14:hiddenLine>
                          </a:ext>
                          <a:ext uri="{AF507438-7753-43E0-B8FC-AC1667EBCBE1}">
                            <a14:hiddenEffects xmlns:a14="http://schemas.microsoft.com/office/drawing/2010/main">
                              <a:effectLst/>
                            </a14:hiddenEffects>
                          </a:ext>
                        </a:extLst>
                      </wps:spPr>
                      <wps:txbx>
                        <w:txbxContent>
                          <w:p w:rsidR="00F24D57" w:rsidRDefault="00F24D57" w:rsidP="00A1456C">
                            <w:pPr>
                              <w:pStyle w:val="HighlightTextChar"/>
                            </w:pPr>
                            <w:r>
                              <w:t xml:space="preserve">For information on open positions or to submit your resume, please visit our </w:t>
                            </w:r>
                            <w:r w:rsidR="00E91193">
                              <w:t xml:space="preserve">Web </w:t>
                            </w:r>
                            <w:r>
                              <w:t xml:space="preserve">site at: </w:t>
                            </w:r>
                            <w:r w:rsidRPr="004056DD">
                              <w:t>www.lucernepublishing.com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42" type="#_x0000_t202" style="position:absolute;margin-left:514.8pt;margin-top:-149.05pt;width:210.6pt;height:8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" filled="f" stroked="f" strokecolor="#c9f" strokeweight="1.5pt">
                <v:textbox>
                  <w:txbxContent>
                    <w:p w:rsidR="00F24D57" w:rsidRDefault="00F24D57" w:rsidP="00A1456C">
                      <w:pPr>
                        <w:pStyle w:val="HighlightTextChar"/>
                      </w:pPr>
                      <w:r>
                        <w:t xml:space="preserve">For information on open positions or to submit your resume, please visit our </w:t>
                      </w:r>
                      <w:r w:rsidR="00E91193">
                        <w:t xml:space="preserve">Web </w:t>
                      </w:r>
                      <w:r>
                        <w:t xml:space="preserve">site at: </w:t>
                      </w:r>
                      <w:r w:rsidRPr="004056DD">
                        <w:t>www.lucernepublishing.com</w:t>
                      </w:r>
                    </w:p>
                  </w:txbxContent>
                </v:textbox>
              </v:shape>
            </w:pict>
          </mc:Fallback>
        </mc:AlternateContent>
      </w:r>
    </w:p>
    <w:sectPr w:rsidR="00051AEB" w:rsidRPr="00DA356F" w:rsidSect="001F5E36">
      <w:type w:val="nextColumn"/>
      <w:pgSz w:w="15840" w:h="12240" w:orient="landscape" w:code="1"/>
      <w:pgMar w:top="1008" w:right="1008" w:bottom="1440" w:left="1008" w:header="720" w:footer="720" w:gutter="0"/>
      <w:cols w:space="720"/>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F6C61C"/>
    <w:lvl w:ilvl="0">
      <w:start w:val="1"/>
      <w:numFmt w:val="decimal"/>
      <w:lvlText w:val="%1."/>
      <w:lvlJc w:val="left"/>
      <w:pPr>
        <w:tabs>
          <w:tab w:val="num" w:pos="1800"/>
        </w:tabs>
        <w:ind w:left="1800" w:hanging="360"/>
      </w:pPr>
    </w:lvl>
  </w:abstractNum>
  <w:abstractNum w:abstractNumId="1">
    <w:nsid w:val="FFFFFF7D"/>
    <w:multiLevelType w:val="singleLevel"/>
    <w:tmpl w:val="145A48AC"/>
    <w:lvl w:ilvl="0">
      <w:start w:val="1"/>
      <w:numFmt w:val="decimal"/>
      <w:lvlText w:val="%1."/>
      <w:lvlJc w:val="left"/>
      <w:pPr>
        <w:tabs>
          <w:tab w:val="num" w:pos="1440"/>
        </w:tabs>
        <w:ind w:left="1440" w:hanging="360"/>
      </w:pPr>
    </w:lvl>
  </w:abstractNum>
  <w:abstractNum w:abstractNumId="2">
    <w:nsid w:val="FFFFFF7E"/>
    <w:multiLevelType w:val="singleLevel"/>
    <w:tmpl w:val="7F184EA2"/>
    <w:lvl w:ilvl="0">
      <w:start w:val="1"/>
      <w:numFmt w:val="decimal"/>
      <w:lvlText w:val="%1."/>
      <w:lvlJc w:val="left"/>
      <w:pPr>
        <w:tabs>
          <w:tab w:val="num" w:pos="1080"/>
        </w:tabs>
        <w:ind w:left="1080" w:hanging="360"/>
      </w:pPr>
    </w:lvl>
  </w:abstractNum>
  <w:abstractNum w:abstractNumId="3">
    <w:nsid w:val="FFFFFF7F"/>
    <w:multiLevelType w:val="singleLevel"/>
    <w:tmpl w:val="597694DE"/>
    <w:lvl w:ilvl="0">
      <w:start w:val="1"/>
      <w:numFmt w:val="decimal"/>
      <w:lvlText w:val="%1."/>
      <w:lvlJc w:val="left"/>
      <w:pPr>
        <w:tabs>
          <w:tab w:val="num" w:pos="720"/>
        </w:tabs>
        <w:ind w:left="720" w:hanging="360"/>
      </w:pPr>
    </w:lvl>
  </w:abstractNum>
  <w:abstractNum w:abstractNumId="4">
    <w:nsid w:val="FFFFFF80"/>
    <w:multiLevelType w:val="singleLevel"/>
    <w:tmpl w:val="88D6212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B4E91E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122739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94685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AA8E5B2"/>
    <w:lvl w:ilvl="0">
      <w:start w:val="1"/>
      <w:numFmt w:val="decimal"/>
      <w:lvlText w:val="%1."/>
      <w:lvlJc w:val="left"/>
      <w:pPr>
        <w:tabs>
          <w:tab w:val="num" w:pos="360"/>
        </w:tabs>
        <w:ind w:left="360" w:hanging="360"/>
      </w:pPr>
    </w:lvl>
  </w:abstractNum>
  <w:abstractNum w:abstractNumId="9">
    <w:nsid w:val="FFFFFF89"/>
    <w:multiLevelType w:val="singleLevel"/>
    <w:tmpl w:val="2D5ECDBA"/>
    <w:lvl w:ilvl="0">
      <w:start w:val="1"/>
      <w:numFmt w:val="bullet"/>
      <w:lvlText w:val=""/>
      <w:lvlJc w:val="left"/>
      <w:pPr>
        <w:tabs>
          <w:tab w:val="num" w:pos="360"/>
        </w:tabs>
        <w:ind w:left="360" w:hanging="360"/>
      </w:pPr>
      <w:rPr>
        <w:rFonts w:ascii="Symbol" w:hAnsi="Symbol" w:hint="default"/>
      </w:rPr>
    </w:lvl>
  </w:abstractNum>
  <w:abstractNum w:abstractNumId="10">
    <w:nsid w:val="1C175134"/>
    <w:multiLevelType w:val="hybridMultilevel"/>
    <w:tmpl w:val="DECA69E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204109A5"/>
    <w:multiLevelType w:val="hybridMultilevel"/>
    <w:tmpl w:val="42C6FB7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248F4A18"/>
    <w:multiLevelType w:val="hybridMultilevel"/>
    <w:tmpl w:val="9ADA4D92"/>
    <w:lvl w:ilvl="0" w:tplc="77AA523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51D3071"/>
    <w:multiLevelType w:val="hybridMultilevel"/>
    <w:tmpl w:val="5614A62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9"/>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D9D"/>
    <w:rsid w:val="00051AEB"/>
    <w:rsid w:val="000541DD"/>
    <w:rsid w:val="00056AE7"/>
    <w:rsid w:val="00056E5E"/>
    <w:rsid w:val="000641F7"/>
    <w:rsid w:val="00066B9A"/>
    <w:rsid w:val="00081EB1"/>
    <w:rsid w:val="000879BE"/>
    <w:rsid w:val="000A4144"/>
    <w:rsid w:val="000C2C07"/>
    <w:rsid w:val="000C437B"/>
    <w:rsid w:val="00135F6D"/>
    <w:rsid w:val="00144885"/>
    <w:rsid w:val="001527DE"/>
    <w:rsid w:val="00190238"/>
    <w:rsid w:val="0019220F"/>
    <w:rsid w:val="001A1CCE"/>
    <w:rsid w:val="001E1930"/>
    <w:rsid w:val="001E35DB"/>
    <w:rsid w:val="001E5B52"/>
    <w:rsid w:val="001F24D4"/>
    <w:rsid w:val="001F5E36"/>
    <w:rsid w:val="002029F1"/>
    <w:rsid w:val="002049AA"/>
    <w:rsid w:val="00226B4E"/>
    <w:rsid w:val="00242515"/>
    <w:rsid w:val="00250F89"/>
    <w:rsid w:val="002873C7"/>
    <w:rsid w:val="002A6B2A"/>
    <w:rsid w:val="002A6D1B"/>
    <w:rsid w:val="002B10BC"/>
    <w:rsid w:val="002E4755"/>
    <w:rsid w:val="002E7F74"/>
    <w:rsid w:val="00311432"/>
    <w:rsid w:val="00320B3D"/>
    <w:rsid w:val="00326C63"/>
    <w:rsid w:val="003374E3"/>
    <w:rsid w:val="003433BE"/>
    <w:rsid w:val="00365F22"/>
    <w:rsid w:val="00373928"/>
    <w:rsid w:val="003B534A"/>
    <w:rsid w:val="003C2C8D"/>
    <w:rsid w:val="003D6F3A"/>
    <w:rsid w:val="003E3EF7"/>
    <w:rsid w:val="003E6F76"/>
    <w:rsid w:val="003F6D4D"/>
    <w:rsid w:val="00413B2D"/>
    <w:rsid w:val="004236C9"/>
    <w:rsid w:val="00423B05"/>
    <w:rsid w:val="00424F02"/>
    <w:rsid w:val="00453D9D"/>
    <w:rsid w:val="00461BDC"/>
    <w:rsid w:val="00465785"/>
    <w:rsid w:val="0047016C"/>
    <w:rsid w:val="004740BB"/>
    <w:rsid w:val="00480E36"/>
    <w:rsid w:val="00484C88"/>
    <w:rsid w:val="00486E9E"/>
    <w:rsid w:val="0049066A"/>
    <w:rsid w:val="004B1A33"/>
    <w:rsid w:val="004F658A"/>
    <w:rsid w:val="00505416"/>
    <w:rsid w:val="00506068"/>
    <w:rsid w:val="005063B3"/>
    <w:rsid w:val="005067A5"/>
    <w:rsid w:val="00515AA0"/>
    <w:rsid w:val="005253D2"/>
    <w:rsid w:val="005307E5"/>
    <w:rsid w:val="0055036F"/>
    <w:rsid w:val="00557008"/>
    <w:rsid w:val="00557A64"/>
    <w:rsid w:val="00557D3C"/>
    <w:rsid w:val="0057068F"/>
    <w:rsid w:val="00583313"/>
    <w:rsid w:val="005863BA"/>
    <w:rsid w:val="005A3EA7"/>
    <w:rsid w:val="005B31D2"/>
    <w:rsid w:val="005C1924"/>
    <w:rsid w:val="005D3173"/>
    <w:rsid w:val="005E4232"/>
    <w:rsid w:val="005E49E4"/>
    <w:rsid w:val="00614973"/>
    <w:rsid w:val="00640F61"/>
    <w:rsid w:val="0064297C"/>
    <w:rsid w:val="0064622B"/>
    <w:rsid w:val="00673B4B"/>
    <w:rsid w:val="006976F2"/>
    <w:rsid w:val="006F7640"/>
    <w:rsid w:val="00702DD7"/>
    <w:rsid w:val="00705BEA"/>
    <w:rsid w:val="00713393"/>
    <w:rsid w:val="00721726"/>
    <w:rsid w:val="0072655B"/>
    <w:rsid w:val="00726B33"/>
    <w:rsid w:val="007352E2"/>
    <w:rsid w:val="007367ED"/>
    <w:rsid w:val="00764955"/>
    <w:rsid w:val="00770B4B"/>
    <w:rsid w:val="00775D14"/>
    <w:rsid w:val="007841F4"/>
    <w:rsid w:val="00790C35"/>
    <w:rsid w:val="007A5AF9"/>
    <w:rsid w:val="007B47AA"/>
    <w:rsid w:val="007F61EC"/>
    <w:rsid w:val="0081051F"/>
    <w:rsid w:val="00815D15"/>
    <w:rsid w:val="008619C8"/>
    <w:rsid w:val="00880354"/>
    <w:rsid w:val="008C0FE8"/>
    <w:rsid w:val="008C6A43"/>
    <w:rsid w:val="008C783E"/>
    <w:rsid w:val="008E56FA"/>
    <w:rsid w:val="008E7187"/>
    <w:rsid w:val="009146F2"/>
    <w:rsid w:val="00953B25"/>
    <w:rsid w:val="00953F84"/>
    <w:rsid w:val="009629DE"/>
    <w:rsid w:val="0099163D"/>
    <w:rsid w:val="00993539"/>
    <w:rsid w:val="00997622"/>
    <w:rsid w:val="009B61B1"/>
    <w:rsid w:val="009C400F"/>
    <w:rsid w:val="009D3F98"/>
    <w:rsid w:val="00A02B04"/>
    <w:rsid w:val="00A03602"/>
    <w:rsid w:val="00A1456C"/>
    <w:rsid w:val="00A20E4B"/>
    <w:rsid w:val="00A46381"/>
    <w:rsid w:val="00AA0E09"/>
    <w:rsid w:val="00AA33BC"/>
    <w:rsid w:val="00AB027D"/>
    <w:rsid w:val="00AF7592"/>
    <w:rsid w:val="00B44AFE"/>
    <w:rsid w:val="00B71B05"/>
    <w:rsid w:val="00B74896"/>
    <w:rsid w:val="00B81477"/>
    <w:rsid w:val="00BA7D7E"/>
    <w:rsid w:val="00BB4054"/>
    <w:rsid w:val="00BC730B"/>
    <w:rsid w:val="00BD1A0E"/>
    <w:rsid w:val="00BD1B8D"/>
    <w:rsid w:val="00C04D29"/>
    <w:rsid w:val="00C06B4F"/>
    <w:rsid w:val="00C15F5E"/>
    <w:rsid w:val="00C21379"/>
    <w:rsid w:val="00C6213B"/>
    <w:rsid w:val="00C67399"/>
    <w:rsid w:val="00C72419"/>
    <w:rsid w:val="00C7782D"/>
    <w:rsid w:val="00C81044"/>
    <w:rsid w:val="00C82F74"/>
    <w:rsid w:val="00CC50E0"/>
    <w:rsid w:val="00D2792B"/>
    <w:rsid w:val="00D67A7D"/>
    <w:rsid w:val="00D72AB2"/>
    <w:rsid w:val="00DA13D4"/>
    <w:rsid w:val="00DA356F"/>
    <w:rsid w:val="00E232A6"/>
    <w:rsid w:val="00E335AF"/>
    <w:rsid w:val="00E53716"/>
    <w:rsid w:val="00E86F30"/>
    <w:rsid w:val="00E91193"/>
    <w:rsid w:val="00EA5F11"/>
    <w:rsid w:val="00EE6CFA"/>
    <w:rsid w:val="00EF541D"/>
    <w:rsid w:val="00F0618F"/>
    <w:rsid w:val="00F24D57"/>
    <w:rsid w:val="00F27557"/>
    <w:rsid w:val="00F413ED"/>
    <w:rsid w:val="00F432A4"/>
    <w:rsid w:val="00F53F77"/>
    <w:rsid w:val="00F62F51"/>
    <w:rsid w:val="00F743E0"/>
    <w:rsid w:val="00FA1B95"/>
    <w:rsid w:val="00FB240C"/>
    <w:rsid w:val="00FC004E"/>
    <w:rsid w:val="00FC32DD"/>
    <w:rsid w:val="00FF15F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strokecolor="#c9f">
      <v:fill color="white" on="f"/>
      <v:stroke color="#c9f" weight="1.5pt" on="f"/>
      <o:colormru v:ext="edit" colors="#9cf,#fc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next w:val="BodyText"/>
    <w:link w:val="Heading1Char"/>
    <w:qFormat/>
    <w:rsid w:val="00673B4B"/>
    <w:pPr>
      <w:jc w:val="center"/>
      <w:outlineLvl w:val="0"/>
    </w:pPr>
    <w:rPr>
      <w:rFonts w:ascii="Trebuchet MS" w:hAnsi="Trebuchet MS" w:cs="Arial"/>
      <w:b/>
      <w:color w:val="99CC00"/>
      <w:spacing w:val="40"/>
      <w:sz w:val="36"/>
      <w:szCs w:val="32"/>
      <w:lang w:val="en-US" w:eastAsia="en-US"/>
    </w:rPr>
  </w:style>
  <w:style w:type="paragraph" w:styleId="Heading2">
    <w:name w:val="heading 2"/>
    <w:next w:val="BodyText"/>
    <w:link w:val="Heading2Char"/>
    <w:qFormat/>
    <w:rsid w:val="00E86F30"/>
    <w:pPr>
      <w:jc w:val="center"/>
      <w:outlineLvl w:val="1"/>
    </w:pPr>
    <w:rPr>
      <w:rFonts w:ascii="Arial" w:hAnsi="Arial" w:cs="Arial"/>
      <w:b/>
      <w:color w:val="99CC00"/>
      <w:spacing w:val="20"/>
      <w:sz w:val="24"/>
      <w:szCs w:val="24"/>
      <w:lang w:val="en-US" w:eastAsia="en-US"/>
    </w:rPr>
  </w:style>
  <w:style w:type="paragraph" w:styleId="Heading3">
    <w:name w:val="heading 3"/>
    <w:next w:val="BodyText"/>
    <w:link w:val="Heading3Char"/>
    <w:qFormat/>
    <w:rsid w:val="00673B4B"/>
    <w:pPr>
      <w:spacing w:after="120"/>
      <w:outlineLvl w:val="2"/>
    </w:pPr>
    <w:rPr>
      <w:rFonts w:ascii="Trebuchet MS" w:hAnsi="Trebuchet MS" w:cs="Arial"/>
      <w:b/>
      <w:caps/>
      <w:color w:val="99CC00"/>
      <w:sz w:val="28"/>
      <w:szCs w:val="52"/>
      <w:lang w:val="en-US" w:eastAsia="en-US"/>
    </w:rPr>
  </w:style>
  <w:style w:type="paragraph" w:styleId="Heading4">
    <w:name w:val="heading 4"/>
    <w:next w:val="Normal"/>
    <w:link w:val="Heading4Char"/>
    <w:qFormat/>
    <w:rsid w:val="001F24D4"/>
    <w:pPr>
      <w:spacing w:after="60"/>
      <w:outlineLvl w:val="3"/>
    </w:pPr>
    <w:rPr>
      <w:rFonts w:ascii="Arial" w:hAnsi="Arial" w:cs="Arial"/>
      <w:caps/>
      <w:noProof/>
      <w:color w:val="339966"/>
      <w:spacing w:val="-5"/>
      <w:sz w:val="22"/>
      <w:szCs w:val="32"/>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next w:val="Normal"/>
    <w:link w:val="BodyTextChar"/>
    <w:rsid w:val="00E53716"/>
    <w:pPr>
      <w:spacing w:after="240" w:line="240" w:lineRule="atLeast"/>
    </w:pPr>
    <w:rPr>
      <w:rFonts w:ascii="Arial" w:hAnsi="Arial" w:cs="Arial"/>
      <w:spacing w:val="-5"/>
      <w:sz w:val="22"/>
      <w:szCs w:val="22"/>
      <w:lang w:val="en-US" w:eastAsia="en-US"/>
    </w:rPr>
  </w:style>
  <w:style w:type="paragraph" w:customStyle="1" w:styleId="Tagline">
    <w:name w:val="Tagline"/>
    <w:basedOn w:val="BodyText"/>
    <w:rsid w:val="00673B4B"/>
    <w:pPr>
      <w:jc w:val="center"/>
    </w:pPr>
  </w:style>
  <w:style w:type="character" w:customStyle="1" w:styleId="Heading2Char">
    <w:name w:val="Heading 2 Char"/>
    <w:link w:val="Heading2"/>
    <w:rsid w:val="00E86F30"/>
    <w:rPr>
      <w:rFonts w:ascii="Arial" w:hAnsi="Arial" w:cs="Arial"/>
      <w:b/>
      <w:color w:val="99CC00"/>
      <w:spacing w:val="20"/>
      <w:sz w:val="24"/>
      <w:szCs w:val="24"/>
      <w:lang w:val="en-US" w:eastAsia="en-US" w:bidi="ar-SA"/>
    </w:rPr>
  </w:style>
  <w:style w:type="character" w:customStyle="1" w:styleId="Heading1Char">
    <w:name w:val="Heading 1 Char"/>
    <w:link w:val="Heading1"/>
    <w:rsid w:val="00673B4B"/>
    <w:rPr>
      <w:rFonts w:ascii="Trebuchet MS" w:hAnsi="Trebuchet MS" w:cs="Arial"/>
      <w:b/>
      <w:color w:val="99CC00"/>
      <w:spacing w:val="40"/>
      <w:sz w:val="36"/>
      <w:szCs w:val="32"/>
      <w:lang w:val="en-US" w:eastAsia="en-US" w:bidi="ar-SA"/>
    </w:rPr>
  </w:style>
  <w:style w:type="paragraph" w:customStyle="1" w:styleId="Address2">
    <w:name w:val="Address 2"/>
    <w:basedOn w:val="Normal"/>
    <w:rsid w:val="00673B4B"/>
    <w:pPr>
      <w:keepLines/>
      <w:jc w:val="center"/>
    </w:pPr>
    <w:rPr>
      <w:rFonts w:ascii="Arial" w:hAnsi="Arial" w:cs="Arial"/>
      <w:sz w:val="20"/>
      <w:szCs w:val="20"/>
    </w:rPr>
  </w:style>
  <w:style w:type="paragraph" w:customStyle="1" w:styleId="HighlightTextChar">
    <w:name w:val="Highlight Text Char"/>
    <w:next w:val="BodyText"/>
    <w:link w:val="HighlightTextCharChar"/>
    <w:rsid w:val="00E53716"/>
    <w:pPr>
      <w:pBdr>
        <w:left w:val="single" w:sz="6" w:space="9" w:color="FFFFFF"/>
        <w:right w:val="single" w:sz="6" w:space="31" w:color="FFFFFF"/>
      </w:pBdr>
      <w:shd w:val="solid" w:color="E3F1FF" w:fill="99CCFF"/>
      <w:ind w:left="144" w:right="864"/>
      <w:outlineLvl w:val="0"/>
    </w:pPr>
    <w:rPr>
      <w:rFonts w:ascii="Trebuchet MS" w:hAnsi="Trebuchet MS" w:cs="Arial"/>
      <w:color w:val="000080"/>
      <w:sz w:val="22"/>
      <w:szCs w:val="22"/>
      <w:lang w:val="en-US" w:eastAsia="en-US"/>
    </w:rPr>
  </w:style>
  <w:style w:type="paragraph" w:customStyle="1" w:styleId="BodyText4">
    <w:name w:val="Body Text 4"/>
    <w:basedOn w:val="BodyText1"/>
    <w:rsid w:val="00056AE7"/>
    <w:pPr>
      <w:jc w:val="center"/>
    </w:pPr>
  </w:style>
  <w:style w:type="character" w:customStyle="1" w:styleId="HighlightTextCharChar">
    <w:name w:val="Highlight Text Char Char"/>
    <w:link w:val="HighlightTextChar"/>
    <w:rsid w:val="00E53716"/>
    <w:rPr>
      <w:rFonts w:ascii="Trebuchet MS" w:hAnsi="Trebuchet MS" w:cs="Arial"/>
      <w:color w:val="000080"/>
      <w:sz w:val="22"/>
      <w:szCs w:val="22"/>
      <w:lang w:val="en-US" w:eastAsia="en-US" w:bidi="ar-SA"/>
    </w:rPr>
  </w:style>
  <w:style w:type="paragraph" w:customStyle="1" w:styleId="BodyText1">
    <w:name w:val="Body Text 1"/>
    <w:basedOn w:val="BodyText"/>
    <w:rsid w:val="00673B4B"/>
    <w:pPr>
      <w:spacing w:after="0"/>
    </w:pPr>
    <w:rPr>
      <w:i/>
    </w:rPr>
  </w:style>
  <w:style w:type="paragraph" w:customStyle="1" w:styleId="Address1">
    <w:name w:val="Address 1"/>
    <w:rsid w:val="00E53716"/>
    <w:pPr>
      <w:jc w:val="center"/>
    </w:pPr>
    <w:rPr>
      <w:rFonts w:ascii="Trebuchet MS" w:hAnsi="Trebuchet MS" w:cs="Arial"/>
      <w:bCs/>
      <w:color w:val="99CC00"/>
      <w:sz w:val="24"/>
      <w:szCs w:val="24"/>
      <w:lang w:val="en-US" w:eastAsia="en-US"/>
    </w:rPr>
  </w:style>
  <w:style w:type="character" w:customStyle="1" w:styleId="BodyTextChar">
    <w:name w:val="Body Text Char"/>
    <w:link w:val="BodyText"/>
    <w:rsid w:val="00E53716"/>
    <w:rPr>
      <w:rFonts w:ascii="Arial" w:hAnsi="Arial" w:cs="Arial"/>
      <w:spacing w:val="-5"/>
      <w:sz w:val="22"/>
      <w:szCs w:val="22"/>
      <w:lang w:val="en-US" w:eastAsia="en-US" w:bidi="ar-SA"/>
    </w:rPr>
  </w:style>
  <w:style w:type="character" w:customStyle="1" w:styleId="Heading4Char">
    <w:name w:val="Heading 4 Char"/>
    <w:link w:val="Heading4"/>
    <w:rsid w:val="001F24D4"/>
    <w:rPr>
      <w:rFonts w:ascii="Arial" w:hAnsi="Arial" w:cs="Arial"/>
      <w:caps/>
      <w:color w:val="339966"/>
      <w:spacing w:val="-5"/>
      <w:sz w:val="22"/>
      <w:szCs w:val="32"/>
      <w:lang w:val="en-US" w:eastAsia="en-US" w:bidi="ar-SA"/>
    </w:rPr>
  </w:style>
  <w:style w:type="character" w:customStyle="1" w:styleId="Heading3Char">
    <w:name w:val="Heading 3 Char"/>
    <w:link w:val="Heading3"/>
    <w:rsid w:val="00673B4B"/>
    <w:rPr>
      <w:rFonts w:ascii="Trebuchet MS" w:hAnsi="Trebuchet MS" w:cs="Arial"/>
      <w:b/>
      <w:caps/>
      <w:color w:val="99CC00"/>
      <w:sz w:val="28"/>
      <w:szCs w:val="52"/>
      <w:lang w:val="en-US" w:eastAsia="en-US" w:bidi="ar-SA"/>
    </w:rPr>
  </w:style>
  <w:style w:type="paragraph" w:styleId="BodyText2">
    <w:name w:val="Body Text 2"/>
    <w:basedOn w:val="Normal"/>
    <w:rsid w:val="00673B4B"/>
    <w:pPr>
      <w:spacing w:before="120" w:after="360"/>
      <w:jc w:val="right"/>
    </w:pPr>
    <w:rPr>
      <w:rFonts w:ascii="Trebuchet MS" w:hAnsi="Trebuchet MS"/>
      <w:color w:val="99CC00"/>
      <w:sz w:val="22"/>
    </w:rPr>
  </w:style>
  <w:style w:type="paragraph" w:styleId="ListBullet">
    <w:name w:val="List Bullet"/>
    <w:basedOn w:val="Normal"/>
    <w:autoRedefine/>
    <w:rsid w:val="00144885"/>
    <w:pPr>
      <w:keepLines/>
      <w:shd w:val="clear" w:color="FFFFFF" w:fill="auto"/>
      <w:spacing w:after="120" w:line="200" w:lineRule="atLeast"/>
      <w:ind w:left="360" w:right="245" w:hanging="360"/>
      <w:jc w:val="center"/>
    </w:pPr>
    <w:rPr>
      <w:rFonts w:ascii="Trebuchet MS" w:hAnsi="Trebuchet MS" w:cs="Arial"/>
      <w:b/>
      <w:iCs/>
      <w:color w:val="92D050"/>
      <w:spacing w:val="-5"/>
      <w:szCs w:val="22"/>
    </w:rPr>
  </w:style>
  <w:style w:type="paragraph" w:styleId="BalloonText">
    <w:name w:val="Balloon Text"/>
    <w:basedOn w:val="Normal"/>
    <w:semiHidden/>
    <w:rsid w:val="00A1456C"/>
    <w:rPr>
      <w:rFonts w:ascii="Tahoma" w:hAnsi="Tahoma" w:cs="Tahoma"/>
      <w:sz w:val="16"/>
      <w:szCs w:val="16"/>
    </w:rPr>
  </w:style>
  <w:style w:type="character" w:styleId="Hyperlink">
    <w:name w:val="Hyperlink"/>
    <w:rsid w:val="0072655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next w:val="BodyText"/>
    <w:link w:val="Heading1Char"/>
    <w:qFormat/>
    <w:rsid w:val="00673B4B"/>
    <w:pPr>
      <w:jc w:val="center"/>
      <w:outlineLvl w:val="0"/>
    </w:pPr>
    <w:rPr>
      <w:rFonts w:ascii="Trebuchet MS" w:hAnsi="Trebuchet MS" w:cs="Arial"/>
      <w:b/>
      <w:color w:val="99CC00"/>
      <w:spacing w:val="40"/>
      <w:sz w:val="36"/>
      <w:szCs w:val="32"/>
      <w:lang w:val="en-US" w:eastAsia="en-US"/>
    </w:rPr>
  </w:style>
  <w:style w:type="paragraph" w:styleId="Heading2">
    <w:name w:val="heading 2"/>
    <w:next w:val="BodyText"/>
    <w:link w:val="Heading2Char"/>
    <w:qFormat/>
    <w:rsid w:val="00E86F30"/>
    <w:pPr>
      <w:jc w:val="center"/>
      <w:outlineLvl w:val="1"/>
    </w:pPr>
    <w:rPr>
      <w:rFonts w:ascii="Arial" w:hAnsi="Arial" w:cs="Arial"/>
      <w:b/>
      <w:color w:val="99CC00"/>
      <w:spacing w:val="20"/>
      <w:sz w:val="24"/>
      <w:szCs w:val="24"/>
      <w:lang w:val="en-US" w:eastAsia="en-US"/>
    </w:rPr>
  </w:style>
  <w:style w:type="paragraph" w:styleId="Heading3">
    <w:name w:val="heading 3"/>
    <w:next w:val="BodyText"/>
    <w:link w:val="Heading3Char"/>
    <w:qFormat/>
    <w:rsid w:val="00673B4B"/>
    <w:pPr>
      <w:spacing w:after="120"/>
      <w:outlineLvl w:val="2"/>
    </w:pPr>
    <w:rPr>
      <w:rFonts w:ascii="Trebuchet MS" w:hAnsi="Trebuchet MS" w:cs="Arial"/>
      <w:b/>
      <w:caps/>
      <w:color w:val="99CC00"/>
      <w:sz w:val="28"/>
      <w:szCs w:val="52"/>
      <w:lang w:val="en-US" w:eastAsia="en-US"/>
    </w:rPr>
  </w:style>
  <w:style w:type="paragraph" w:styleId="Heading4">
    <w:name w:val="heading 4"/>
    <w:next w:val="Normal"/>
    <w:link w:val="Heading4Char"/>
    <w:qFormat/>
    <w:rsid w:val="001F24D4"/>
    <w:pPr>
      <w:spacing w:after="60"/>
      <w:outlineLvl w:val="3"/>
    </w:pPr>
    <w:rPr>
      <w:rFonts w:ascii="Arial" w:hAnsi="Arial" w:cs="Arial"/>
      <w:caps/>
      <w:noProof/>
      <w:color w:val="339966"/>
      <w:spacing w:val="-5"/>
      <w:sz w:val="22"/>
      <w:szCs w:val="32"/>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next w:val="Normal"/>
    <w:link w:val="BodyTextChar"/>
    <w:rsid w:val="00E53716"/>
    <w:pPr>
      <w:spacing w:after="240" w:line="240" w:lineRule="atLeast"/>
    </w:pPr>
    <w:rPr>
      <w:rFonts w:ascii="Arial" w:hAnsi="Arial" w:cs="Arial"/>
      <w:spacing w:val="-5"/>
      <w:sz w:val="22"/>
      <w:szCs w:val="22"/>
      <w:lang w:val="en-US" w:eastAsia="en-US"/>
    </w:rPr>
  </w:style>
  <w:style w:type="paragraph" w:customStyle="1" w:styleId="Tagline">
    <w:name w:val="Tagline"/>
    <w:basedOn w:val="BodyText"/>
    <w:rsid w:val="00673B4B"/>
    <w:pPr>
      <w:jc w:val="center"/>
    </w:pPr>
  </w:style>
  <w:style w:type="character" w:customStyle="1" w:styleId="Heading2Char">
    <w:name w:val="Heading 2 Char"/>
    <w:link w:val="Heading2"/>
    <w:rsid w:val="00E86F30"/>
    <w:rPr>
      <w:rFonts w:ascii="Arial" w:hAnsi="Arial" w:cs="Arial"/>
      <w:b/>
      <w:color w:val="99CC00"/>
      <w:spacing w:val="20"/>
      <w:sz w:val="24"/>
      <w:szCs w:val="24"/>
      <w:lang w:val="en-US" w:eastAsia="en-US" w:bidi="ar-SA"/>
    </w:rPr>
  </w:style>
  <w:style w:type="character" w:customStyle="1" w:styleId="Heading1Char">
    <w:name w:val="Heading 1 Char"/>
    <w:link w:val="Heading1"/>
    <w:rsid w:val="00673B4B"/>
    <w:rPr>
      <w:rFonts w:ascii="Trebuchet MS" w:hAnsi="Trebuchet MS" w:cs="Arial"/>
      <w:b/>
      <w:color w:val="99CC00"/>
      <w:spacing w:val="40"/>
      <w:sz w:val="36"/>
      <w:szCs w:val="32"/>
      <w:lang w:val="en-US" w:eastAsia="en-US" w:bidi="ar-SA"/>
    </w:rPr>
  </w:style>
  <w:style w:type="paragraph" w:customStyle="1" w:styleId="Address2">
    <w:name w:val="Address 2"/>
    <w:basedOn w:val="Normal"/>
    <w:rsid w:val="00673B4B"/>
    <w:pPr>
      <w:keepLines/>
      <w:jc w:val="center"/>
    </w:pPr>
    <w:rPr>
      <w:rFonts w:ascii="Arial" w:hAnsi="Arial" w:cs="Arial"/>
      <w:sz w:val="20"/>
      <w:szCs w:val="20"/>
    </w:rPr>
  </w:style>
  <w:style w:type="paragraph" w:customStyle="1" w:styleId="HighlightTextChar">
    <w:name w:val="Highlight Text Char"/>
    <w:next w:val="BodyText"/>
    <w:link w:val="HighlightTextCharChar"/>
    <w:rsid w:val="00E53716"/>
    <w:pPr>
      <w:pBdr>
        <w:left w:val="single" w:sz="6" w:space="9" w:color="FFFFFF"/>
        <w:right w:val="single" w:sz="6" w:space="31" w:color="FFFFFF"/>
      </w:pBdr>
      <w:shd w:val="solid" w:color="E3F1FF" w:fill="99CCFF"/>
      <w:ind w:left="144" w:right="864"/>
      <w:outlineLvl w:val="0"/>
    </w:pPr>
    <w:rPr>
      <w:rFonts w:ascii="Trebuchet MS" w:hAnsi="Trebuchet MS" w:cs="Arial"/>
      <w:color w:val="000080"/>
      <w:sz w:val="22"/>
      <w:szCs w:val="22"/>
      <w:lang w:val="en-US" w:eastAsia="en-US"/>
    </w:rPr>
  </w:style>
  <w:style w:type="paragraph" w:customStyle="1" w:styleId="BodyText4">
    <w:name w:val="Body Text 4"/>
    <w:basedOn w:val="BodyText1"/>
    <w:rsid w:val="00056AE7"/>
    <w:pPr>
      <w:jc w:val="center"/>
    </w:pPr>
  </w:style>
  <w:style w:type="character" w:customStyle="1" w:styleId="HighlightTextCharChar">
    <w:name w:val="Highlight Text Char Char"/>
    <w:link w:val="HighlightTextChar"/>
    <w:rsid w:val="00E53716"/>
    <w:rPr>
      <w:rFonts w:ascii="Trebuchet MS" w:hAnsi="Trebuchet MS" w:cs="Arial"/>
      <w:color w:val="000080"/>
      <w:sz w:val="22"/>
      <w:szCs w:val="22"/>
      <w:lang w:val="en-US" w:eastAsia="en-US" w:bidi="ar-SA"/>
    </w:rPr>
  </w:style>
  <w:style w:type="paragraph" w:customStyle="1" w:styleId="BodyText1">
    <w:name w:val="Body Text 1"/>
    <w:basedOn w:val="BodyText"/>
    <w:rsid w:val="00673B4B"/>
    <w:pPr>
      <w:spacing w:after="0"/>
    </w:pPr>
    <w:rPr>
      <w:i/>
    </w:rPr>
  </w:style>
  <w:style w:type="paragraph" w:customStyle="1" w:styleId="Address1">
    <w:name w:val="Address 1"/>
    <w:rsid w:val="00E53716"/>
    <w:pPr>
      <w:jc w:val="center"/>
    </w:pPr>
    <w:rPr>
      <w:rFonts w:ascii="Trebuchet MS" w:hAnsi="Trebuchet MS" w:cs="Arial"/>
      <w:bCs/>
      <w:color w:val="99CC00"/>
      <w:sz w:val="24"/>
      <w:szCs w:val="24"/>
      <w:lang w:val="en-US" w:eastAsia="en-US"/>
    </w:rPr>
  </w:style>
  <w:style w:type="character" w:customStyle="1" w:styleId="BodyTextChar">
    <w:name w:val="Body Text Char"/>
    <w:link w:val="BodyText"/>
    <w:rsid w:val="00E53716"/>
    <w:rPr>
      <w:rFonts w:ascii="Arial" w:hAnsi="Arial" w:cs="Arial"/>
      <w:spacing w:val="-5"/>
      <w:sz w:val="22"/>
      <w:szCs w:val="22"/>
      <w:lang w:val="en-US" w:eastAsia="en-US" w:bidi="ar-SA"/>
    </w:rPr>
  </w:style>
  <w:style w:type="character" w:customStyle="1" w:styleId="Heading4Char">
    <w:name w:val="Heading 4 Char"/>
    <w:link w:val="Heading4"/>
    <w:rsid w:val="001F24D4"/>
    <w:rPr>
      <w:rFonts w:ascii="Arial" w:hAnsi="Arial" w:cs="Arial"/>
      <w:caps/>
      <w:color w:val="339966"/>
      <w:spacing w:val="-5"/>
      <w:sz w:val="22"/>
      <w:szCs w:val="32"/>
      <w:lang w:val="en-US" w:eastAsia="en-US" w:bidi="ar-SA"/>
    </w:rPr>
  </w:style>
  <w:style w:type="character" w:customStyle="1" w:styleId="Heading3Char">
    <w:name w:val="Heading 3 Char"/>
    <w:link w:val="Heading3"/>
    <w:rsid w:val="00673B4B"/>
    <w:rPr>
      <w:rFonts w:ascii="Trebuchet MS" w:hAnsi="Trebuchet MS" w:cs="Arial"/>
      <w:b/>
      <w:caps/>
      <w:color w:val="99CC00"/>
      <w:sz w:val="28"/>
      <w:szCs w:val="52"/>
      <w:lang w:val="en-US" w:eastAsia="en-US" w:bidi="ar-SA"/>
    </w:rPr>
  </w:style>
  <w:style w:type="paragraph" w:styleId="BodyText2">
    <w:name w:val="Body Text 2"/>
    <w:basedOn w:val="Normal"/>
    <w:rsid w:val="00673B4B"/>
    <w:pPr>
      <w:spacing w:before="120" w:after="360"/>
      <w:jc w:val="right"/>
    </w:pPr>
    <w:rPr>
      <w:rFonts w:ascii="Trebuchet MS" w:hAnsi="Trebuchet MS"/>
      <w:color w:val="99CC00"/>
      <w:sz w:val="22"/>
    </w:rPr>
  </w:style>
  <w:style w:type="paragraph" w:styleId="ListBullet">
    <w:name w:val="List Bullet"/>
    <w:basedOn w:val="Normal"/>
    <w:autoRedefine/>
    <w:rsid w:val="00144885"/>
    <w:pPr>
      <w:keepLines/>
      <w:shd w:val="clear" w:color="FFFFFF" w:fill="auto"/>
      <w:spacing w:after="120" w:line="200" w:lineRule="atLeast"/>
      <w:ind w:left="360" w:right="245" w:hanging="360"/>
      <w:jc w:val="center"/>
    </w:pPr>
    <w:rPr>
      <w:rFonts w:ascii="Trebuchet MS" w:hAnsi="Trebuchet MS" w:cs="Arial"/>
      <w:b/>
      <w:iCs/>
      <w:color w:val="92D050"/>
      <w:spacing w:val="-5"/>
      <w:szCs w:val="22"/>
    </w:rPr>
  </w:style>
  <w:style w:type="paragraph" w:styleId="BalloonText">
    <w:name w:val="Balloon Text"/>
    <w:basedOn w:val="Normal"/>
    <w:semiHidden/>
    <w:rsid w:val="00A1456C"/>
    <w:rPr>
      <w:rFonts w:ascii="Tahoma" w:hAnsi="Tahoma" w:cs="Tahoma"/>
      <w:sz w:val="16"/>
      <w:szCs w:val="16"/>
    </w:rPr>
  </w:style>
  <w:style w:type="character" w:styleId="Hyperlink">
    <w:name w:val="Hyperlink"/>
    <w:rsid w:val="007265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emf"/><Relationship Id="rId18" Type="http://schemas.openxmlformats.org/officeDocument/2006/relationships/hyperlink" Target="mailto:ofm@lllc.ca" TargetMode="External"/><Relationship Id="rId3" Type="http://schemas.microsoft.com/office/2007/relationships/stylesWithEffects" Target="stylesWithEffects.xml"/><Relationship Id="rId21" Type="http://schemas.openxmlformats.org/officeDocument/2006/relationships/hyperlink" Target="mailto:cindy.hubka@gmail.com" TargetMode="External"/><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hyperlink" Target="http://www.LLLC.ca"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ofm@lllc.ca" TargetMode="External"/><Relationship Id="rId20" Type="http://schemas.openxmlformats.org/officeDocument/2006/relationships/hyperlink" Target="mailto:cindy.hubka@gmail.com" TargetMode="Externa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4.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hyperlink" Target="mailto:Julia_meek@hotmail.com" TargetMode="External"/><Relationship Id="rId10" Type="http://schemas.openxmlformats.org/officeDocument/2006/relationships/hyperlink" Target="http://www.claresholmfcss.ca" TargetMode="External"/><Relationship Id="rId19" Type="http://schemas.openxmlformats.org/officeDocument/2006/relationships/hyperlink" Target="http://www.LLLC.ca" TargetMode="External"/><Relationship Id="rId4" Type="http://schemas.openxmlformats.org/officeDocument/2006/relationships/settings" Target="settings.xml"/><Relationship Id="rId9" Type="http://schemas.openxmlformats.org/officeDocument/2006/relationships/hyperlink" Target="http://www.claresholmfcss.ca" TargetMode="External"/><Relationship Id="rId14" Type="http://schemas.openxmlformats.org/officeDocument/2006/relationships/image" Target="media/image7.emf"/><Relationship Id="rId22" Type="http://schemas.openxmlformats.org/officeDocument/2006/relationships/hyperlink" Target="mailto:Julia_meek@hot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mmy\AppData\Roaming\Microsoft\Templates\Recruiting%20brochu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Recruiting brochure</Template>
  <TotalTime>6846</TotalTime>
  <Pages>2</Pages>
  <Words>4</Words>
  <Characters>26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FCSS</dc:creator>
  <cp:lastModifiedBy>FCSS</cp:lastModifiedBy>
  <cp:revision>6</cp:revision>
  <cp:lastPrinted>2016-03-07T18:19:00Z</cp:lastPrinted>
  <dcterms:created xsi:type="dcterms:W3CDTF">2016-03-02T20:55:00Z</dcterms:created>
  <dcterms:modified xsi:type="dcterms:W3CDTF">2016-03-07T18:34:00Z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TC060888481033</vt:lpwstr>
  </property>
</Properties>
</file>