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237E36" w:rsidP="00A463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FE7801" wp14:editId="444E8C37">
                <wp:simplePos x="0" y="0"/>
                <wp:positionH relativeFrom="page">
                  <wp:posOffset>7273925</wp:posOffset>
                </wp:positionH>
                <wp:positionV relativeFrom="page">
                  <wp:posOffset>4496435</wp:posOffset>
                </wp:positionV>
                <wp:extent cx="2313940" cy="1701800"/>
                <wp:effectExtent l="0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237E36" w:rsidP="004C00F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FBE62CB" wp14:editId="55E0ED5F">
                                  <wp:extent cx="1421176" cy="1711346"/>
                                  <wp:effectExtent l="0" t="0" r="762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p-clipart-3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583" cy="1721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572.75pt;margin-top:354.05pt;width:182.2pt;height:13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" filled="f" stroked="f" strokecolor="#c9f" strokeweight="1.5pt">
                <v:textbox>
                  <w:txbxContent>
                    <w:p w:rsidR="00DA356F" w:rsidRPr="00A46381" w:rsidRDefault="00237E36" w:rsidP="004C00F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4FBE62CB" wp14:editId="55E0ED5F">
                            <wp:extent cx="1421176" cy="1711346"/>
                            <wp:effectExtent l="0" t="0" r="762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p-clipart-3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583" cy="1721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4F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57EEC5" wp14:editId="656FC1EC">
                <wp:simplePos x="0" y="0"/>
                <wp:positionH relativeFrom="page">
                  <wp:posOffset>7230110</wp:posOffset>
                </wp:positionH>
                <wp:positionV relativeFrom="page">
                  <wp:posOffset>1170305</wp:posOffset>
                </wp:positionV>
                <wp:extent cx="2545080" cy="404495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9146F2" w:rsidRDefault="00C82F74" w:rsidP="00FF40CC">
                            <w:pPr>
                              <w:pStyle w:val="Tagline"/>
                            </w:pPr>
                            <w:r>
                              <w:t>Independent 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9.3pt;margin-top:92.15pt;width:200.4pt;height:3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" filled="f" stroked="f" strokecolor="#c9f" strokeweight="1.5pt">
                <v:textbox style="mso-fit-shape-to-text:t">
                  <w:txbxContent>
                    <w:p w:rsidR="00DA356F" w:rsidRPr="009146F2" w:rsidRDefault="00C82F74" w:rsidP="00FF40CC">
                      <w:pPr>
                        <w:pStyle w:val="Tagline"/>
                      </w:pPr>
                      <w:r>
                        <w:t>Independent Service Providers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6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6F6A15" wp14:editId="4C4557F5">
                <wp:simplePos x="0" y="0"/>
                <wp:positionH relativeFrom="page">
                  <wp:posOffset>7193915</wp:posOffset>
                </wp:positionH>
                <wp:positionV relativeFrom="page">
                  <wp:posOffset>589280</wp:posOffset>
                </wp:positionV>
                <wp:extent cx="2687955" cy="985520"/>
                <wp:effectExtent l="0" t="0" r="0" b="5080"/>
                <wp:wrapNone/>
                <wp:docPr id="2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C82F74" w:rsidP="00FF40CC">
                            <w:pPr>
                              <w:pStyle w:val="Heading1"/>
                            </w:pPr>
                            <w:r>
                              <w:t xml:space="preserve">Claresholm &amp; </w:t>
                            </w:r>
                            <w:proofErr w:type="gramStart"/>
                            <w:r>
                              <w:t xml:space="preserve">Area </w:t>
                            </w:r>
                            <w:r w:rsidR="00C81044" w:rsidRPr="00C81044">
                              <w:rPr>
                                <w:sz w:val="32"/>
                              </w:rPr>
                              <w:t xml:space="preserve"> </w:t>
                            </w:r>
                            <w:r w:rsidR="00144885" w:rsidRPr="00C81044">
                              <w:rPr>
                                <w:sz w:val="32"/>
                              </w:rPr>
                              <w:t>Support</w:t>
                            </w:r>
                            <w:proofErr w:type="gramEnd"/>
                            <w:r w:rsidR="00144885" w:rsidRPr="00C81044">
                              <w:rPr>
                                <w:sz w:val="32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566.45pt;margin-top:46.4pt;width:211.65pt;height:77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" filled="f" stroked="f">
                <v:textbox>
                  <w:txbxContent>
                    <w:p w:rsidR="00DA356F" w:rsidRPr="00A46381" w:rsidRDefault="00C82F74" w:rsidP="00FF40CC">
                      <w:pPr>
                        <w:pStyle w:val="Heading1"/>
                      </w:pPr>
                      <w:r>
                        <w:t xml:space="preserve">Claresholm &amp; </w:t>
                      </w:r>
                      <w:proofErr w:type="gramStart"/>
                      <w:r>
                        <w:t xml:space="preserve">Area </w:t>
                      </w:r>
                      <w:r w:rsidR="00C81044" w:rsidRPr="00C81044">
                        <w:rPr>
                          <w:sz w:val="32"/>
                        </w:rPr>
                        <w:t xml:space="preserve"> </w:t>
                      </w:r>
                      <w:r w:rsidR="00144885" w:rsidRPr="00C81044">
                        <w:rPr>
                          <w:sz w:val="32"/>
                        </w:rPr>
                        <w:t>Support</w:t>
                      </w:r>
                      <w:proofErr w:type="gramEnd"/>
                      <w:r w:rsidR="00144885" w:rsidRPr="00C81044">
                        <w:rPr>
                          <w:sz w:val="32"/>
                        </w:rPr>
                        <w:t xml:space="preserve">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3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C31EA" wp14:editId="5523A4AA">
                <wp:simplePos x="0" y="0"/>
                <wp:positionH relativeFrom="page">
                  <wp:posOffset>391099</wp:posOffset>
                </wp:positionH>
                <wp:positionV relativeFrom="page">
                  <wp:posOffset>3574972</wp:posOffset>
                </wp:positionV>
                <wp:extent cx="2640330" cy="4070733"/>
                <wp:effectExtent l="0" t="0" r="0" b="6350"/>
                <wp:wrapNone/>
                <wp:docPr id="29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070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37E" w:rsidRDefault="00A6137E" w:rsidP="00A6137E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32"/>
                              </w:rPr>
                            </w:pPr>
                          </w:p>
                          <w:p w:rsidR="00A6137E" w:rsidRPr="00AF7592" w:rsidRDefault="00A6137E" w:rsidP="00056AE7">
                            <w:pPr>
                              <w:pStyle w:val="BodyText4"/>
                              <w:rPr>
                                <w:i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30.8pt;margin-top:281.5pt;width:207.9pt;height:3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" filled="f" stroked="f" strokecolor="#c9f" strokeweight="1.5pt">
                <v:textbox>
                  <w:txbxContent>
                    <w:p w:rsidR="00A6137E" w:rsidRDefault="00A6137E" w:rsidP="00A6137E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32"/>
                        </w:rPr>
                      </w:pPr>
                    </w:p>
                    <w:p w:rsidR="00A6137E" w:rsidRPr="00AF7592" w:rsidRDefault="00A6137E" w:rsidP="00056AE7">
                      <w:pPr>
                        <w:pStyle w:val="BodyText4"/>
                        <w:rPr>
                          <w:i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3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0F29C" wp14:editId="2F18373F">
                <wp:simplePos x="0" y="0"/>
                <wp:positionH relativeFrom="page">
                  <wp:posOffset>539115</wp:posOffset>
                </wp:positionH>
                <wp:positionV relativeFrom="page">
                  <wp:posOffset>1470025</wp:posOffset>
                </wp:positionV>
                <wp:extent cx="2362200" cy="2175510"/>
                <wp:effectExtent l="0" t="0" r="0" b="0"/>
                <wp:wrapNone/>
                <wp:docPr id="29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D4D" w:rsidRDefault="003F6D4D" w:rsidP="00A6137E">
                            <w:pPr>
                              <w:pStyle w:val="BodyText"/>
                              <w:pBdr>
                                <w:bottom w:val="single" w:sz="18" w:space="1" w:color="99CC00"/>
                              </w:pBdr>
                              <w:ind w:right="-161"/>
                            </w:pPr>
                          </w:p>
                          <w:p w:rsidR="00513609" w:rsidRDefault="00513609">
                            <w:pPr>
                              <w:rPr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MISSION:  </w:t>
                            </w:r>
                            <w:r>
                              <w:rPr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To empower the people of Claresholm and District to attain a desirable quality of life.</w:t>
                            </w:r>
                          </w:p>
                          <w:p w:rsidR="00513609" w:rsidRDefault="00513609">
                            <w:pPr>
                              <w:rPr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FB1F6A" w:rsidRDefault="00513609">
                            <w:r>
                              <w:rPr>
                                <w:rStyle w:val="Strong"/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VISION:  </w:t>
                            </w:r>
                            <w:r>
                              <w:rPr>
                                <w:rFonts w:ascii="Arial" w:hAnsi="Arial" w:cs="Arial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Claresholm and District FCSS envision a strong, healthy, positive and caring community which maintains a high quality of life through mutual respect and interaction.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42.45pt;margin-top:115.75pt;width:186pt;height:171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" filled="f" stroked="f" strokecolor="#c9f" strokeweight="1.5pt">
                <v:textbox>
                  <w:txbxContent>
                    <w:p w:rsidR="003F6D4D" w:rsidRDefault="003F6D4D" w:rsidP="00A6137E">
                      <w:pPr>
                        <w:pStyle w:val="BodyText"/>
                        <w:pBdr>
                          <w:bottom w:val="single" w:sz="18" w:space="1" w:color="99CC00"/>
                        </w:pBdr>
                        <w:ind w:right="-161"/>
                      </w:pPr>
                    </w:p>
                    <w:p w:rsidR="00513609" w:rsidRDefault="00513609">
                      <w:pPr>
                        <w:rPr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  <w:t>MISSION:  </w:t>
                      </w:r>
                      <w:r>
                        <w:rPr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  <w:t>To empower the people of Claresholm and District to attain a desirable quality of life.</w:t>
                      </w:r>
                    </w:p>
                    <w:p w:rsidR="00513609" w:rsidRDefault="00513609">
                      <w:pPr>
                        <w:rPr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FB1F6A" w:rsidRDefault="00513609">
                      <w:r>
                        <w:rPr>
                          <w:rStyle w:val="Strong"/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  <w:t>VISION:  </w:t>
                      </w:r>
                      <w:r>
                        <w:rPr>
                          <w:rFonts w:ascii="Arial" w:hAnsi="Arial" w:cs="Arial"/>
                          <w:color w:val="5C5C5C"/>
                          <w:sz w:val="21"/>
                          <w:szCs w:val="21"/>
                          <w:shd w:val="clear" w:color="auto" w:fill="FFFFFF"/>
                        </w:rPr>
                        <w:t>Claresholm and District FCSS envision a strong, healthy, positive and caring community which maintains a high quality of life through mutual respect and interaction.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3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0C26EE" wp14:editId="203E5766">
                <wp:simplePos x="0" y="0"/>
                <wp:positionH relativeFrom="page">
                  <wp:posOffset>390525</wp:posOffset>
                </wp:positionH>
                <wp:positionV relativeFrom="page">
                  <wp:posOffset>1219835</wp:posOffset>
                </wp:positionV>
                <wp:extent cx="2476500" cy="302895"/>
                <wp:effectExtent l="0" t="0" r="0" b="1905"/>
                <wp:wrapNone/>
                <wp:docPr id="29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6D" w:rsidRPr="00135F6D" w:rsidRDefault="00135F6D" w:rsidP="00CC4622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30.75pt;margin-top:96.05pt;width:195pt;height:23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CE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" filled="f" stroked="f">
                <v:textbox>
                  <w:txbxContent>
                    <w:p w:rsidR="00135F6D" w:rsidRPr="00135F6D" w:rsidRDefault="00135F6D" w:rsidP="00CC4622">
                      <w:pPr>
                        <w:pStyle w:val="Heading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3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AB9CDA" wp14:editId="5CAD24E5">
                <wp:simplePos x="0" y="0"/>
                <wp:positionH relativeFrom="page">
                  <wp:posOffset>947420</wp:posOffset>
                </wp:positionH>
                <wp:positionV relativeFrom="page">
                  <wp:posOffset>443230</wp:posOffset>
                </wp:positionV>
                <wp:extent cx="1431290" cy="1875790"/>
                <wp:effectExtent l="0" t="0" r="0" b="127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0A4144" w:rsidRDefault="00DA356F" w:rsidP="002A6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74.6pt;margin-top:34.9pt;width:112.7pt;height:147.7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" filled="f" stroked="f" strokecolor="#c9f" strokeweight="1.5pt">
                <v:textbox style="mso-fit-shape-to-text:t">
                  <w:txbxContent>
                    <w:p w:rsidR="00DA356F" w:rsidRPr="000A4144" w:rsidRDefault="00DA356F" w:rsidP="002A6B2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B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D4CE4" wp14:editId="712BAFA6">
                <wp:simplePos x="0" y="0"/>
                <wp:positionH relativeFrom="column">
                  <wp:posOffset>3131078</wp:posOffset>
                </wp:positionH>
                <wp:positionV relativeFrom="paragraph">
                  <wp:posOffset>1291186</wp:posOffset>
                </wp:positionV>
                <wp:extent cx="2474578" cy="3120469"/>
                <wp:effectExtent l="0" t="0" r="254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78" cy="3120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2A" w:rsidRDefault="002A6B2A" w:rsidP="002A6B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F6BA6B6" wp14:editId="1FE7590E">
                                  <wp:extent cx="1247140" cy="1784350"/>
                                  <wp:effectExtent l="0" t="0" r="0" b="6350"/>
                                  <wp:docPr id="297" name="Picture 297" descr="person sitting on books working on laptop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son sitting on books working on laptop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46.55pt;margin-top:101.65pt;width:194.85pt;height:2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4XJQIAACU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" stroked="f">
                <v:textbox>
                  <w:txbxContent>
                    <w:p w:rsidR="002A6B2A" w:rsidRDefault="002A6B2A" w:rsidP="002A6B2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F6BA6B6" wp14:editId="1FE7590E">
                            <wp:extent cx="1247140" cy="1784350"/>
                            <wp:effectExtent l="0" t="0" r="0" b="6350"/>
                            <wp:docPr id="297" name="Picture 297" descr="person sitting on books working on laptop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son sitting on books working on laptop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78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3DD14" wp14:editId="09F50ACE">
                <wp:simplePos x="0" y="0"/>
                <wp:positionH relativeFrom="page">
                  <wp:posOffset>3973830</wp:posOffset>
                </wp:positionH>
                <wp:positionV relativeFrom="page">
                  <wp:posOffset>5568950</wp:posOffset>
                </wp:positionV>
                <wp:extent cx="2164080" cy="1144905"/>
                <wp:effectExtent l="1905" t="0" r="0" b="1270"/>
                <wp:wrapNone/>
                <wp:docPr id="2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Pr="005863BA" w:rsidRDefault="00C82F74" w:rsidP="005863BA">
                            <w:pPr>
                              <w:pStyle w:val="Address1"/>
                            </w:pPr>
                            <w:r>
                              <w:t>Claresholm &amp; District FCSS</w:t>
                            </w:r>
                          </w:p>
                          <w:p w:rsidR="008C783E" w:rsidRDefault="001527DE" w:rsidP="008C783E">
                            <w:pPr>
                              <w:pStyle w:val="Address2"/>
                            </w:pPr>
                            <w:r>
                              <w:t>4925 1</w:t>
                            </w:r>
                            <w:r w:rsidRPr="001527D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Street West</w:t>
                            </w:r>
                          </w:p>
                          <w:p w:rsidR="008C783E" w:rsidRDefault="001527DE" w:rsidP="001527DE">
                            <w:pPr>
                              <w:pStyle w:val="Address2"/>
                            </w:pPr>
                            <w:r>
                              <w:t>PO Box 1297</w:t>
                            </w:r>
                          </w:p>
                          <w:p w:rsidR="008C783E" w:rsidRDefault="001527DE" w:rsidP="008C783E">
                            <w:pPr>
                              <w:pStyle w:val="Address2"/>
                            </w:pPr>
                            <w:r>
                              <w:t>Claresholm AB T0L 0T0</w:t>
                            </w:r>
                          </w:p>
                          <w:p w:rsidR="008C783E" w:rsidRDefault="001527DE" w:rsidP="008C783E">
                            <w:pPr>
                              <w:pStyle w:val="Address2"/>
                            </w:pPr>
                            <w:r>
                              <w:t>Phone: (403) 625</w:t>
                            </w:r>
                            <w:r w:rsidR="008C783E">
                              <w:t>-</w:t>
                            </w:r>
                            <w:r>
                              <w:t>4417</w:t>
                            </w:r>
                          </w:p>
                          <w:p w:rsidR="008C783E" w:rsidRDefault="001527DE" w:rsidP="008C783E">
                            <w:pPr>
                              <w:pStyle w:val="Address2"/>
                            </w:pPr>
                            <w:r>
                              <w:t>Fax: (403) 625</w:t>
                            </w:r>
                            <w:r w:rsidR="008C783E">
                              <w:t>-</w:t>
                            </w:r>
                            <w:r>
                              <w:t>4851</w:t>
                            </w:r>
                          </w:p>
                          <w:p w:rsidR="008C783E" w:rsidRDefault="00695CC4" w:rsidP="008C783E">
                            <w:pPr>
                              <w:pStyle w:val="Address2"/>
                            </w:pPr>
                            <w:hyperlink r:id="rId10" w:history="1">
                              <w:r w:rsidR="00FF40CC" w:rsidRPr="00A16EAD">
                                <w:rPr>
                                  <w:rStyle w:val="Hyperlink"/>
                                </w:rPr>
                                <w:t>www.claresholmfcss.ca</w:t>
                              </w:r>
                            </w:hyperlink>
                            <w:r w:rsidR="001527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margin-left:312.9pt;margin-top:438.5pt;width:170.4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" filled="f" stroked="f" strokecolor="#c9f" strokeweight="1.5pt">
                <v:textbox style="mso-fit-shape-to-text:t">
                  <w:txbxContent>
                    <w:p w:rsidR="008C783E" w:rsidRPr="005863BA" w:rsidRDefault="00C82F74" w:rsidP="005863BA">
                      <w:pPr>
                        <w:pStyle w:val="Address1"/>
                      </w:pPr>
                      <w:r>
                        <w:t>Claresholm &amp; District FCSS</w:t>
                      </w:r>
                    </w:p>
                    <w:p w:rsidR="008C783E" w:rsidRDefault="001527DE" w:rsidP="008C783E">
                      <w:pPr>
                        <w:pStyle w:val="Address2"/>
                      </w:pPr>
                      <w:r>
                        <w:t>4925 1</w:t>
                      </w:r>
                      <w:r w:rsidRPr="001527DE">
                        <w:rPr>
                          <w:vertAlign w:val="superscript"/>
                        </w:rPr>
                        <w:t>st</w:t>
                      </w:r>
                      <w:r>
                        <w:t xml:space="preserve"> Street West</w:t>
                      </w:r>
                    </w:p>
                    <w:p w:rsidR="008C783E" w:rsidRDefault="001527DE" w:rsidP="001527DE">
                      <w:pPr>
                        <w:pStyle w:val="Address2"/>
                      </w:pPr>
                      <w:r>
                        <w:t>PO Box 1297</w:t>
                      </w:r>
                    </w:p>
                    <w:p w:rsidR="008C783E" w:rsidRDefault="001527DE" w:rsidP="008C783E">
                      <w:pPr>
                        <w:pStyle w:val="Address2"/>
                      </w:pPr>
                      <w:r>
                        <w:t>Claresholm AB T0L 0T0</w:t>
                      </w:r>
                    </w:p>
                    <w:p w:rsidR="008C783E" w:rsidRDefault="001527DE" w:rsidP="008C783E">
                      <w:pPr>
                        <w:pStyle w:val="Address2"/>
                      </w:pPr>
                      <w:r>
                        <w:t>Phone: (403) 625</w:t>
                      </w:r>
                      <w:r w:rsidR="008C783E">
                        <w:t>-</w:t>
                      </w:r>
                      <w:r>
                        <w:t>4417</w:t>
                      </w:r>
                    </w:p>
                    <w:p w:rsidR="008C783E" w:rsidRDefault="001527DE" w:rsidP="008C783E">
                      <w:pPr>
                        <w:pStyle w:val="Address2"/>
                      </w:pPr>
                      <w:r>
                        <w:t>Fax: (403) 625</w:t>
                      </w:r>
                      <w:r w:rsidR="008C783E">
                        <w:t>-</w:t>
                      </w:r>
                      <w:r>
                        <w:t>4851</w:t>
                      </w:r>
                    </w:p>
                    <w:p w:rsidR="008C783E" w:rsidRDefault="005C284F" w:rsidP="008C783E">
                      <w:pPr>
                        <w:pStyle w:val="Address2"/>
                      </w:pPr>
                      <w:hyperlink r:id="rId11" w:history="1">
                        <w:r w:rsidR="00FF40CC" w:rsidRPr="00A16EAD">
                          <w:rPr>
                            <w:rStyle w:val="Hyperlink"/>
                          </w:rPr>
                          <w:t>www.claresholmfcss.ca</w:t>
                        </w:r>
                      </w:hyperlink>
                      <w:r w:rsidR="001527DE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C3FB4" wp14:editId="23149F14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3175" r="1905" b="2540"/>
                <wp:wrapNone/>
                <wp:docPr id="2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" fillcolor="#fc6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78F11" wp14:editId="2DA85FFC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3175" r="0" b="2540"/>
                <wp:wrapNone/>
                <wp:docPr id="29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7G+AIAAEM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" fillcolor="#9c0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71419" wp14:editId="064ADCDA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3175" r="3810" b="2540"/>
                <wp:wrapNone/>
                <wp:docPr id="28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" fillcolor="#9cf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553803" wp14:editId="64529CE9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0" b="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F62F51" w:rsidRDefault="00C82F74" w:rsidP="004C00F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52B09F2" wp14:editId="4F29617B">
                                  <wp:extent cx="2560289" cy="10951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and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626" cy="109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5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" filled="f" stroked="f" strokecolor="#c9f" strokeweight="1.5pt">
                <v:textbox style="mso-fit-shape-to-text:t">
                  <w:txbxContent>
                    <w:p w:rsidR="00DA356F" w:rsidRPr="00F62F51" w:rsidRDefault="00C82F74" w:rsidP="004C00F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52B09F2" wp14:editId="4F29617B">
                            <wp:extent cx="2560289" cy="109512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and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626" cy="10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5A7DF8" wp14:editId="3A9F7F7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DIi8LO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E8DE8E" wp14:editId="67AEB285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HHyQ2+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 w:rsidR="00DA356F">
        <w:br w:type="page"/>
      </w:r>
      <w:r w:rsidR="00E67667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0F143" wp14:editId="6D8473CD">
                <wp:simplePos x="0" y="0"/>
                <wp:positionH relativeFrom="column">
                  <wp:posOffset>2896333</wp:posOffset>
                </wp:positionH>
                <wp:positionV relativeFrom="paragraph">
                  <wp:posOffset>213727</wp:posOffset>
                </wp:positionV>
                <wp:extent cx="3365653" cy="5932583"/>
                <wp:effectExtent l="0" t="0" r="6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653" cy="5932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4C" w:rsidRDefault="00B6024C" w:rsidP="006A6405">
                            <w:pPr>
                              <w:pStyle w:val="ListBullet"/>
                            </w:pPr>
                            <w:r>
                              <w:t xml:space="preserve">HOUSEKEEPING </w:t>
                            </w:r>
                          </w:p>
                          <w:p w:rsidR="00B6024C" w:rsidRPr="00040904" w:rsidRDefault="00E67667" w:rsidP="00B602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Sonja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Poot</w:t>
                            </w:r>
                            <w:proofErr w:type="spellEnd"/>
                          </w:p>
                          <w:p w:rsidR="00B6024C" w:rsidRDefault="00E67667" w:rsidP="00B60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403-795-8128</w:t>
                            </w:r>
                          </w:p>
                          <w:p w:rsidR="00B6024C" w:rsidRDefault="00B6024C" w:rsidP="00B60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024C" w:rsidRPr="00040904" w:rsidRDefault="00E67667" w:rsidP="00B602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Melissa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Manshanden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Chiasson</w:t>
                            </w:r>
                            <w:proofErr w:type="spellEnd"/>
                          </w:p>
                          <w:p w:rsidR="00B6024C" w:rsidRDefault="00E67667" w:rsidP="00B60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403-869-1824</w:t>
                            </w:r>
                          </w:p>
                          <w:p w:rsidR="00B6024C" w:rsidRDefault="00B6024C" w:rsidP="00B60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024C" w:rsidRDefault="00E67667" w:rsidP="00B602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Lungal</w:t>
                            </w:r>
                            <w:proofErr w:type="spellEnd"/>
                          </w:p>
                          <w:p w:rsidR="00E67667" w:rsidRDefault="00E67667" w:rsidP="00E67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403-489-0434</w:t>
                            </w:r>
                          </w:p>
                          <w:p w:rsidR="00A77F4E" w:rsidRDefault="00A77F4E" w:rsidP="00E67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4ADC" w:rsidRPr="00A77F4E" w:rsidRDefault="00A77F4E" w:rsidP="00E676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7F4E">
                              <w:rPr>
                                <w:b/>
                                <w:sz w:val="20"/>
                                <w:szCs w:val="20"/>
                              </w:rPr>
                              <w:t>Domestic Goddess Cleaning</w:t>
                            </w:r>
                          </w:p>
                          <w:p w:rsidR="00A77F4E" w:rsidRDefault="00A77F4E" w:rsidP="00E67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403-489-0249</w:t>
                            </w:r>
                          </w:p>
                          <w:p w:rsidR="00F84ADC" w:rsidRDefault="00F84ADC" w:rsidP="00E67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4ADC" w:rsidRPr="00F84ADC" w:rsidRDefault="00F84ADC" w:rsidP="00E676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ADC">
                              <w:rPr>
                                <w:b/>
                                <w:sz w:val="20"/>
                                <w:szCs w:val="20"/>
                              </w:rPr>
                              <w:t>Clean to a ‘T’</w:t>
                            </w:r>
                          </w:p>
                          <w:p w:rsidR="00F84ADC" w:rsidRDefault="00F84ADC" w:rsidP="00E67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403-549-2525</w:t>
                            </w:r>
                          </w:p>
                          <w:p w:rsidR="0022351C" w:rsidRDefault="0022351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Default="0072047D" w:rsidP="006A6405">
                            <w:pPr>
                              <w:pStyle w:val="ListBullet"/>
                            </w:pPr>
                            <w:r>
                              <w:t>WELLNESS</w:t>
                            </w:r>
                          </w:p>
                          <w:p w:rsidR="0072047D" w:rsidRDefault="0072047D" w:rsidP="0072047D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Universoul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- Cindy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Hubka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B.N</w:t>
                            </w:r>
                          </w:p>
                          <w:p w:rsidR="0022351C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Clinical Hypnotherapist</w:t>
                            </w: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Reiki, NLP, EFT</w:t>
                            </w:r>
                            <w:r w:rsidR="002B54F1">
                              <w:rPr>
                                <w:sz w:val="22"/>
                              </w:rPr>
                              <w:t xml:space="preserve">, META </w:t>
                            </w:r>
                            <w:proofErr w:type="spellStart"/>
                            <w:r w:rsidR="002B54F1">
                              <w:rPr>
                                <w:sz w:val="22"/>
                              </w:rPr>
                              <w:t>Healthcoach</w:t>
                            </w:r>
                            <w:proofErr w:type="spellEnd"/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403-625-6314</w:t>
                            </w:r>
                          </w:p>
                          <w:p w:rsidR="0072047D" w:rsidRDefault="00695CC4">
                            <w:pPr>
                              <w:rPr>
                                <w:sz w:val="22"/>
                              </w:rPr>
                            </w:pPr>
                            <w:hyperlink r:id="rId13" w:history="1">
                              <w:r w:rsidR="0072047D" w:rsidRPr="00460580">
                                <w:rPr>
                                  <w:rStyle w:val="Hyperlink"/>
                                  <w:sz w:val="22"/>
                                </w:rPr>
                                <w:t>cindy.hubka@gmail.com</w:t>
                              </w:r>
                            </w:hyperlink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Pr="0072047D" w:rsidRDefault="0072047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047D">
                              <w:rPr>
                                <w:b/>
                                <w:sz w:val="22"/>
                              </w:rPr>
                              <w:t xml:space="preserve">Jade’s Alchemy Connection- Jade </w:t>
                            </w:r>
                            <w:proofErr w:type="spellStart"/>
                            <w:r w:rsidRPr="0072047D">
                              <w:rPr>
                                <w:b/>
                                <w:sz w:val="22"/>
                              </w:rPr>
                              <w:t>Soetart</w:t>
                            </w:r>
                            <w:proofErr w:type="spellEnd"/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Facilitator</w:t>
                            </w: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Meditat</w:t>
                            </w:r>
                            <w:r w:rsidR="002B54F1">
                              <w:rPr>
                                <w:sz w:val="22"/>
                              </w:rPr>
                              <w:t xml:space="preserve">ion, </w:t>
                            </w:r>
                            <w:proofErr w:type="spellStart"/>
                            <w:r w:rsidR="002B54F1">
                              <w:rPr>
                                <w:sz w:val="22"/>
                              </w:rPr>
                              <w:t>Laughter</w:t>
                            </w:r>
                            <w:r>
                              <w:rPr>
                                <w:sz w:val="22"/>
                              </w:rPr>
                              <w:t>Yoga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Spiritual Mediumship, Heart Virtues</w:t>
                            </w: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403-625-1600</w:t>
                            </w:r>
                          </w:p>
                          <w:p w:rsidR="0072047D" w:rsidRDefault="00695CC4">
                            <w:pPr>
                              <w:rPr>
                                <w:sz w:val="22"/>
                              </w:rPr>
                            </w:pPr>
                            <w:hyperlink r:id="rId14" w:history="1">
                              <w:r w:rsidR="0072047D" w:rsidRPr="00695CC4">
                                <w:rPr>
                                  <w:rStyle w:val="Hyperlink"/>
                                  <w:sz w:val="22"/>
                                </w:rPr>
                                <w:t>truelife@xplornet.com</w:t>
                              </w:r>
                            </w:hyperlink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Default="0072047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47D" w:rsidRPr="0022351C" w:rsidRDefault="00720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05pt;margin-top:16.85pt;width:265pt;height:4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NiAIAABk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" stroked="f">
                <v:textbox>
                  <w:txbxContent>
                    <w:p w:rsidR="00B6024C" w:rsidRDefault="00B6024C" w:rsidP="006A6405">
                      <w:pPr>
                        <w:pStyle w:val="ListBullet"/>
                      </w:pPr>
                      <w:r>
                        <w:t xml:space="preserve">HOUSEKEEPING </w:t>
                      </w:r>
                    </w:p>
                    <w:p w:rsidR="00B6024C" w:rsidRPr="00040904" w:rsidRDefault="00E67667" w:rsidP="00B602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Sonja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Poot</w:t>
                      </w:r>
                      <w:proofErr w:type="spellEnd"/>
                    </w:p>
                    <w:p w:rsidR="00B6024C" w:rsidRDefault="00E67667" w:rsidP="00B602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403-795-8128</w:t>
                      </w:r>
                    </w:p>
                    <w:p w:rsidR="00B6024C" w:rsidRDefault="00B6024C" w:rsidP="00B602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024C" w:rsidRPr="00040904" w:rsidRDefault="00E67667" w:rsidP="00B602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Melissa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Manshanden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Chiasson</w:t>
                      </w:r>
                      <w:proofErr w:type="spellEnd"/>
                    </w:p>
                    <w:p w:rsidR="00B6024C" w:rsidRDefault="00E67667" w:rsidP="00B602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403-869-1824</w:t>
                      </w:r>
                    </w:p>
                    <w:p w:rsidR="00B6024C" w:rsidRDefault="00B6024C" w:rsidP="00B602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024C" w:rsidRDefault="00E67667" w:rsidP="00B602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April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Lungal</w:t>
                      </w:r>
                      <w:proofErr w:type="spellEnd"/>
                    </w:p>
                    <w:p w:rsidR="00E67667" w:rsidRDefault="00E67667" w:rsidP="00E676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403-489-0434</w:t>
                      </w:r>
                    </w:p>
                    <w:p w:rsidR="00A77F4E" w:rsidRDefault="00A77F4E" w:rsidP="00E676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4ADC" w:rsidRPr="00A77F4E" w:rsidRDefault="00A77F4E" w:rsidP="00E676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7F4E">
                        <w:rPr>
                          <w:b/>
                          <w:sz w:val="20"/>
                          <w:szCs w:val="20"/>
                        </w:rPr>
                        <w:t>Domestic Goddess Cleaning</w:t>
                      </w:r>
                    </w:p>
                    <w:p w:rsidR="00A77F4E" w:rsidRDefault="00A77F4E" w:rsidP="00E676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403-489-0249</w:t>
                      </w:r>
                    </w:p>
                    <w:p w:rsidR="00F84ADC" w:rsidRDefault="00F84ADC" w:rsidP="00E676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4ADC" w:rsidRPr="00F84ADC" w:rsidRDefault="00F84ADC" w:rsidP="00E676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4ADC">
                        <w:rPr>
                          <w:b/>
                          <w:sz w:val="20"/>
                          <w:szCs w:val="20"/>
                        </w:rPr>
                        <w:t>Clean to a ‘T’</w:t>
                      </w:r>
                    </w:p>
                    <w:p w:rsidR="00F84ADC" w:rsidRDefault="00F84ADC" w:rsidP="00E676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403-549-2525</w:t>
                      </w:r>
                    </w:p>
                    <w:p w:rsidR="0022351C" w:rsidRDefault="0022351C">
                      <w:pPr>
                        <w:rPr>
                          <w:sz w:val="22"/>
                        </w:rPr>
                      </w:pP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</w:p>
                    <w:p w:rsidR="0072047D" w:rsidRDefault="0072047D" w:rsidP="006A6405">
                      <w:pPr>
                        <w:pStyle w:val="ListBullet"/>
                      </w:pPr>
                      <w:r>
                        <w:t>WELLNESS</w:t>
                      </w:r>
                    </w:p>
                    <w:p w:rsidR="0072047D" w:rsidRDefault="0072047D" w:rsidP="0072047D">
                      <w:pPr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Universoul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- Cindy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Hubka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B.N</w:t>
                      </w:r>
                    </w:p>
                    <w:p w:rsidR="0022351C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Clinical Hypnotherapist</w:t>
                      </w: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Reiki, NLP, EFT</w:t>
                      </w:r>
                      <w:r w:rsidR="002B54F1">
                        <w:rPr>
                          <w:sz w:val="22"/>
                        </w:rPr>
                        <w:t xml:space="preserve">, META </w:t>
                      </w:r>
                      <w:proofErr w:type="spellStart"/>
                      <w:r w:rsidR="002B54F1">
                        <w:rPr>
                          <w:sz w:val="22"/>
                        </w:rPr>
                        <w:t>Healthcoach</w:t>
                      </w:r>
                      <w:proofErr w:type="spellEnd"/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403-625-6314</w:t>
                      </w:r>
                    </w:p>
                    <w:p w:rsidR="0072047D" w:rsidRDefault="00695CC4">
                      <w:pPr>
                        <w:rPr>
                          <w:sz w:val="22"/>
                        </w:rPr>
                      </w:pPr>
                      <w:hyperlink r:id="rId15" w:history="1">
                        <w:r w:rsidR="0072047D" w:rsidRPr="00460580">
                          <w:rPr>
                            <w:rStyle w:val="Hyperlink"/>
                            <w:sz w:val="22"/>
                          </w:rPr>
                          <w:t>cindy.hubka@gmail.com</w:t>
                        </w:r>
                      </w:hyperlink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</w:p>
                    <w:p w:rsidR="0072047D" w:rsidRPr="0072047D" w:rsidRDefault="0072047D">
                      <w:pPr>
                        <w:rPr>
                          <w:b/>
                          <w:sz w:val="22"/>
                        </w:rPr>
                      </w:pPr>
                      <w:r w:rsidRPr="0072047D">
                        <w:rPr>
                          <w:b/>
                          <w:sz w:val="22"/>
                        </w:rPr>
                        <w:t xml:space="preserve">Jade’s Alchemy Connection- Jade </w:t>
                      </w:r>
                      <w:proofErr w:type="spellStart"/>
                      <w:r w:rsidRPr="0072047D">
                        <w:rPr>
                          <w:b/>
                          <w:sz w:val="22"/>
                        </w:rPr>
                        <w:t>Soetart</w:t>
                      </w:r>
                      <w:proofErr w:type="spellEnd"/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Facilitator</w:t>
                      </w: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Meditat</w:t>
                      </w:r>
                      <w:r w:rsidR="002B54F1">
                        <w:rPr>
                          <w:sz w:val="22"/>
                        </w:rPr>
                        <w:t xml:space="preserve">ion, </w:t>
                      </w:r>
                      <w:proofErr w:type="spellStart"/>
                      <w:r w:rsidR="002B54F1">
                        <w:rPr>
                          <w:sz w:val="22"/>
                        </w:rPr>
                        <w:t>Laughter</w:t>
                      </w:r>
                      <w:r>
                        <w:rPr>
                          <w:sz w:val="22"/>
                        </w:rPr>
                        <w:t>Yoga</w:t>
                      </w:r>
                      <w:proofErr w:type="spellEnd"/>
                      <w:r>
                        <w:rPr>
                          <w:sz w:val="22"/>
                        </w:rPr>
                        <w:t>, Spiritual Mediumship, Heart Virtues</w:t>
                      </w: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403-625-1600</w:t>
                      </w:r>
                    </w:p>
                    <w:p w:rsidR="0072047D" w:rsidRDefault="00695CC4">
                      <w:pPr>
                        <w:rPr>
                          <w:sz w:val="22"/>
                        </w:rPr>
                      </w:pPr>
                      <w:hyperlink r:id="rId16" w:history="1">
                        <w:r w:rsidR="0072047D" w:rsidRPr="00695CC4">
                          <w:rPr>
                            <w:rStyle w:val="Hyperlink"/>
                            <w:sz w:val="22"/>
                          </w:rPr>
                          <w:t>truelife@xplornet.com</w:t>
                        </w:r>
                      </w:hyperlink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</w:p>
                    <w:p w:rsidR="0072047D" w:rsidRDefault="0072047D">
                      <w:pPr>
                        <w:rPr>
                          <w:sz w:val="22"/>
                        </w:rPr>
                      </w:pPr>
                    </w:p>
                    <w:p w:rsidR="0072047D" w:rsidRPr="0022351C" w:rsidRDefault="0072047D"/>
                  </w:txbxContent>
                </v:textbox>
              </v:shape>
            </w:pict>
          </mc:Fallback>
        </mc:AlternateContent>
      </w:r>
      <w:r w:rsidR="00546F7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87B48B" wp14:editId="5B262CC9">
                <wp:simplePos x="0" y="0"/>
                <wp:positionH relativeFrom="page">
                  <wp:posOffset>544830</wp:posOffset>
                </wp:positionH>
                <wp:positionV relativeFrom="page">
                  <wp:posOffset>809625</wp:posOffset>
                </wp:positionV>
                <wp:extent cx="2484120" cy="4841875"/>
                <wp:effectExtent l="0" t="0" r="0" b="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8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A14914" w:rsidRDefault="00453D9D" w:rsidP="00546F7D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Foot Care</w:t>
                            </w:r>
                          </w:p>
                          <w:p w:rsidR="00FF40CC" w:rsidRPr="00040904" w:rsidRDefault="00FF40CC" w:rsidP="00223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>SC Foot Care- Sonja Caswell</w:t>
                            </w:r>
                          </w:p>
                          <w:p w:rsidR="00FF40CC" w:rsidRDefault="00FF40CC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403-687-3021</w:t>
                            </w:r>
                          </w:p>
                          <w:p w:rsidR="00FF40CC" w:rsidRDefault="00FF40CC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403-682-9751</w:t>
                            </w:r>
                          </w:p>
                          <w:p w:rsidR="00FF40CC" w:rsidRDefault="00FF40CC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40CC" w:rsidRPr="00040904" w:rsidRDefault="00FF40CC" w:rsidP="00223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>Tasha’s Travelling Toes-</w:t>
                            </w:r>
                          </w:p>
                          <w:p w:rsidR="00FF40CC" w:rsidRPr="00040904" w:rsidRDefault="00FF40CC" w:rsidP="00223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Natasha </w:t>
                            </w:r>
                            <w:proofErr w:type="spellStart"/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>McAuley</w:t>
                            </w:r>
                            <w:proofErr w:type="spellEnd"/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40CC" w:rsidRDefault="00FF40CC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Certified </w:t>
                            </w:r>
                            <w:r w:rsidR="00513609">
                              <w:rPr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Foot Care Specialist</w:t>
                            </w:r>
                          </w:p>
                          <w:p w:rsidR="00FF40CC" w:rsidRDefault="00FF40CC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403-489-0543</w:t>
                            </w:r>
                          </w:p>
                          <w:p w:rsidR="00040904" w:rsidRDefault="00040904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904" w:rsidRPr="00040904" w:rsidRDefault="00040904" w:rsidP="002235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0904">
                              <w:rPr>
                                <w:b/>
                                <w:sz w:val="20"/>
                                <w:szCs w:val="20"/>
                              </w:rPr>
                              <w:t>Darlene Wolff, LPN</w:t>
                            </w:r>
                          </w:p>
                          <w:p w:rsidR="00040904" w:rsidRDefault="00040904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403-682-9176</w:t>
                            </w:r>
                          </w:p>
                          <w:p w:rsidR="00040904" w:rsidRDefault="00695CC4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13609" w:rsidRPr="00A16EA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buddy59@shaw.ca</w:t>
                              </w:r>
                            </w:hyperlink>
                          </w:p>
                          <w:p w:rsidR="00513609" w:rsidRDefault="00513609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3609" w:rsidRDefault="00513609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3609" w:rsidRPr="00A14914" w:rsidRDefault="00513609" w:rsidP="00546F7D">
                            <w:pPr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  <w:r w:rsidRPr="00A14914">
                              <w:rPr>
                                <w:b/>
                                <w:color w:val="92D050"/>
                                <w:u w:val="single"/>
                              </w:rPr>
                              <w:t>HOUSEKEEPING</w:t>
                            </w:r>
                          </w:p>
                          <w:p w:rsidR="00513609" w:rsidRDefault="00513609" w:rsidP="0051360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92D050"/>
                                <w:u w:val="single"/>
                              </w:rPr>
                            </w:pPr>
                          </w:p>
                          <w:p w:rsidR="00513609" w:rsidRPr="00187900" w:rsidRDefault="00513609" w:rsidP="0051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>Ashtine</w:t>
                            </w:r>
                            <w:proofErr w:type="spellEnd"/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Cleaning Services- </w:t>
                            </w:r>
                          </w:p>
                          <w:p w:rsidR="00513609" w:rsidRPr="00187900" w:rsidRDefault="00513609" w:rsidP="0051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>Genalin</w:t>
                            </w:r>
                            <w:proofErr w:type="spellEnd"/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>Mandac</w:t>
                            </w:r>
                            <w:proofErr w:type="spellEnd"/>
                          </w:p>
                          <w:p w:rsidR="00513609" w:rsidRPr="00187900" w:rsidRDefault="00513609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7900">
                              <w:rPr>
                                <w:sz w:val="20"/>
                                <w:szCs w:val="20"/>
                              </w:rPr>
                              <w:t>Residential and Commercial</w:t>
                            </w:r>
                          </w:p>
                          <w:p w:rsidR="00513609" w:rsidRPr="00187900" w:rsidRDefault="00513609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7900">
                              <w:rPr>
                                <w:sz w:val="20"/>
                                <w:szCs w:val="20"/>
                              </w:rPr>
                              <w:t>403-682-9058</w:t>
                            </w:r>
                          </w:p>
                          <w:p w:rsidR="00513609" w:rsidRDefault="00695CC4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87900" w:rsidRPr="00A16EA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genalinmandac@yahoo.com</w:t>
                              </w:r>
                            </w:hyperlink>
                          </w:p>
                          <w:p w:rsidR="00187900" w:rsidRDefault="00187900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7900" w:rsidRPr="00187900" w:rsidRDefault="00187900" w:rsidP="0051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>Bonnie</w:t>
                            </w:r>
                            <w:r w:rsidR="00546F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Williamson</w:t>
                            </w:r>
                          </w:p>
                          <w:p w:rsidR="00187900" w:rsidRPr="00187900" w:rsidRDefault="00187900" w:rsidP="0051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7900">
                              <w:rPr>
                                <w:b/>
                                <w:sz w:val="20"/>
                                <w:szCs w:val="20"/>
                              </w:rPr>
                              <w:t>Housekeeping Services</w:t>
                            </w:r>
                          </w:p>
                          <w:p w:rsidR="00187900" w:rsidRDefault="00187900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403-468-4000</w:t>
                            </w:r>
                          </w:p>
                          <w:p w:rsidR="00546F7D" w:rsidRDefault="00546F7D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6F7D" w:rsidRPr="00546F7D" w:rsidRDefault="00546F7D" w:rsidP="0051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6F7D">
                              <w:rPr>
                                <w:b/>
                                <w:sz w:val="20"/>
                                <w:szCs w:val="20"/>
                              </w:rPr>
                              <w:t>Linda</w:t>
                            </w:r>
                          </w:p>
                          <w:p w:rsidR="00513609" w:rsidRDefault="00546F7D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403-585-7447</w:t>
                            </w:r>
                          </w:p>
                          <w:p w:rsidR="00546F7D" w:rsidRPr="00546F7D" w:rsidRDefault="00546F7D" w:rsidP="0051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403-625-4277</w:t>
                            </w:r>
                          </w:p>
                          <w:p w:rsidR="00040904" w:rsidRPr="00187900" w:rsidRDefault="00040904" w:rsidP="0022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904" w:rsidRDefault="00040904" w:rsidP="00FF4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40CC" w:rsidRPr="00FF40CC" w:rsidRDefault="00FF40CC" w:rsidP="00FF4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1477" w:rsidRDefault="00B81477" w:rsidP="00453D9D"/>
                          <w:p w:rsidR="00B81477" w:rsidRDefault="00B81477" w:rsidP="00B81477">
                            <w:pPr>
                              <w:ind w:firstLine="720"/>
                            </w:pPr>
                            <w:r>
                              <w:t xml:space="preserve">     </w:t>
                            </w:r>
                          </w:p>
                          <w:p w:rsidR="00B81477" w:rsidRPr="00453D9D" w:rsidRDefault="00B81477" w:rsidP="00B81477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42.9pt;margin-top:63.75pt;width:195.6pt;height:38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" filled="f" stroked="f" strokecolor="#c9f" strokeweight="1.5pt">
                <v:textbox>
                  <w:txbxContent>
                    <w:p w:rsidR="0047016C" w:rsidRPr="00A14914" w:rsidRDefault="00453D9D" w:rsidP="00546F7D">
                      <w:pPr>
                        <w:pStyle w:val="Heading3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149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Foot Care</w:t>
                      </w:r>
                    </w:p>
                    <w:p w:rsidR="00FF40CC" w:rsidRPr="00040904" w:rsidRDefault="00FF40CC" w:rsidP="00223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0904">
                        <w:rPr>
                          <w:b/>
                          <w:sz w:val="20"/>
                          <w:szCs w:val="20"/>
                        </w:rPr>
                        <w:t>SC Foot Care- Sonja Caswell</w:t>
                      </w:r>
                    </w:p>
                    <w:p w:rsidR="00FF40CC" w:rsidRDefault="00FF40CC" w:rsidP="0022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403-687-3021</w:t>
                      </w:r>
                    </w:p>
                    <w:p w:rsidR="00FF40CC" w:rsidRDefault="00FF40CC" w:rsidP="0022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403-682-9751</w:t>
                      </w:r>
                    </w:p>
                    <w:p w:rsidR="00FF40CC" w:rsidRDefault="00FF40CC" w:rsidP="002235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40CC" w:rsidRPr="00040904" w:rsidRDefault="00FF40CC" w:rsidP="00223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0904">
                        <w:rPr>
                          <w:b/>
                          <w:sz w:val="20"/>
                          <w:szCs w:val="20"/>
                        </w:rPr>
                        <w:t>Tasha’s Travelling Toes-</w:t>
                      </w:r>
                    </w:p>
                    <w:p w:rsidR="00FF40CC" w:rsidRPr="00040904" w:rsidRDefault="00FF40CC" w:rsidP="00223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0904">
                        <w:rPr>
                          <w:b/>
                          <w:sz w:val="20"/>
                          <w:szCs w:val="20"/>
                        </w:rPr>
                        <w:t xml:space="preserve">Natasha </w:t>
                      </w:r>
                      <w:proofErr w:type="spellStart"/>
                      <w:r w:rsidRPr="00040904">
                        <w:rPr>
                          <w:b/>
                          <w:sz w:val="20"/>
                          <w:szCs w:val="20"/>
                        </w:rPr>
                        <w:t>McAuley</w:t>
                      </w:r>
                      <w:proofErr w:type="spellEnd"/>
                      <w:r w:rsidRPr="000409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40CC" w:rsidRDefault="00FF40CC" w:rsidP="0022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Certified </w:t>
                      </w:r>
                      <w:r w:rsidR="00513609">
                        <w:rPr>
                          <w:sz w:val="20"/>
                          <w:szCs w:val="20"/>
                        </w:rPr>
                        <w:t xml:space="preserve">Advanced </w:t>
                      </w:r>
                      <w:r>
                        <w:rPr>
                          <w:sz w:val="20"/>
                          <w:szCs w:val="20"/>
                        </w:rPr>
                        <w:t>Foot Care Specialist</w:t>
                      </w:r>
                    </w:p>
                    <w:p w:rsidR="00FF40CC" w:rsidRDefault="00FF40CC" w:rsidP="0022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403-489-0543</w:t>
                      </w:r>
                    </w:p>
                    <w:p w:rsidR="00040904" w:rsidRDefault="00040904" w:rsidP="002235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0904" w:rsidRPr="00040904" w:rsidRDefault="00040904" w:rsidP="002235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0904">
                        <w:rPr>
                          <w:b/>
                          <w:sz w:val="20"/>
                          <w:szCs w:val="20"/>
                        </w:rPr>
                        <w:t>Darlene Wolff, LPN</w:t>
                      </w:r>
                    </w:p>
                    <w:p w:rsidR="00040904" w:rsidRDefault="00040904" w:rsidP="0022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403-682-9176</w:t>
                      </w:r>
                    </w:p>
                    <w:p w:rsidR="00040904" w:rsidRDefault="005C284F" w:rsidP="0022351C">
                      <w:pPr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="00513609" w:rsidRPr="00A16EAD">
                          <w:rPr>
                            <w:rStyle w:val="Hyperlink"/>
                            <w:sz w:val="20"/>
                            <w:szCs w:val="20"/>
                          </w:rPr>
                          <w:t>buddy59@shaw.ca</w:t>
                        </w:r>
                      </w:hyperlink>
                    </w:p>
                    <w:p w:rsidR="00513609" w:rsidRDefault="00513609" w:rsidP="002235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3609" w:rsidRDefault="00513609" w:rsidP="002235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3609" w:rsidRPr="00A14914" w:rsidRDefault="00513609" w:rsidP="00546F7D">
                      <w:pPr>
                        <w:rPr>
                          <w:b/>
                          <w:color w:val="92D050"/>
                          <w:u w:val="single"/>
                        </w:rPr>
                      </w:pPr>
                      <w:r w:rsidRPr="00A14914">
                        <w:rPr>
                          <w:b/>
                          <w:color w:val="92D050"/>
                          <w:u w:val="single"/>
                        </w:rPr>
                        <w:t>HOUSEKEEPING</w:t>
                      </w:r>
                    </w:p>
                    <w:p w:rsidR="00513609" w:rsidRDefault="00513609" w:rsidP="00513609">
                      <w:pPr>
                        <w:jc w:val="center"/>
                        <w:rPr>
                          <w:rFonts w:ascii="Trebuchet MS" w:hAnsi="Trebuchet MS"/>
                          <w:b/>
                          <w:color w:val="92D050"/>
                          <w:u w:val="single"/>
                        </w:rPr>
                      </w:pPr>
                    </w:p>
                    <w:p w:rsidR="00513609" w:rsidRPr="00187900" w:rsidRDefault="00513609" w:rsidP="005136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87900">
                        <w:rPr>
                          <w:b/>
                          <w:sz w:val="20"/>
                          <w:szCs w:val="20"/>
                        </w:rPr>
                        <w:t>Ashtine</w:t>
                      </w:r>
                      <w:proofErr w:type="spellEnd"/>
                      <w:r w:rsidRPr="00187900">
                        <w:rPr>
                          <w:b/>
                          <w:sz w:val="20"/>
                          <w:szCs w:val="20"/>
                        </w:rPr>
                        <w:t xml:space="preserve"> Cleaning Services- </w:t>
                      </w:r>
                    </w:p>
                    <w:p w:rsidR="00513609" w:rsidRPr="00187900" w:rsidRDefault="00513609" w:rsidP="005136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87900">
                        <w:rPr>
                          <w:b/>
                          <w:sz w:val="20"/>
                          <w:szCs w:val="20"/>
                        </w:rPr>
                        <w:t>Genalin</w:t>
                      </w:r>
                      <w:proofErr w:type="spellEnd"/>
                      <w:r w:rsidRPr="0018790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7900">
                        <w:rPr>
                          <w:b/>
                          <w:sz w:val="20"/>
                          <w:szCs w:val="20"/>
                        </w:rPr>
                        <w:t>Mandac</w:t>
                      </w:r>
                      <w:proofErr w:type="spellEnd"/>
                    </w:p>
                    <w:p w:rsidR="00513609" w:rsidRPr="00187900" w:rsidRDefault="00513609" w:rsidP="00513609">
                      <w:pPr>
                        <w:rPr>
                          <w:sz w:val="20"/>
                          <w:szCs w:val="20"/>
                        </w:rPr>
                      </w:pPr>
                      <w:r w:rsidRPr="00187900">
                        <w:rPr>
                          <w:sz w:val="20"/>
                          <w:szCs w:val="20"/>
                        </w:rPr>
                        <w:t>Residential and Commercial</w:t>
                      </w:r>
                    </w:p>
                    <w:p w:rsidR="00513609" w:rsidRPr="00187900" w:rsidRDefault="00513609" w:rsidP="00513609">
                      <w:pPr>
                        <w:rPr>
                          <w:sz w:val="20"/>
                          <w:szCs w:val="20"/>
                        </w:rPr>
                      </w:pPr>
                      <w:r w:rsidRPr="00187900">
                        <w:rPr>
                          <w:sz w:val="20"/>
                          <w:szCs w:val="20"/>
                        </w:rPr>
                        <w:t>403-682-9058</w:t>
                      </w:r>
                    </w:p>
                    <w:p w:rsidR="00513609" w:rsidRDefault="005C284F" w:rsidP="00513609">
                      <w:pPr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="00187900" w:rsidRPr="00A16EAD">
                          <w:rPr>
                            <w:rStyle w:val="Hyperlink"/>
                            <w:sz w:val="20"/>
                            <w:szCs w:val="20"/>
                          </w:rPr>
                          <w:t>genalinmandac@yahoo.com</w:t>
                        </w:r>
                      </w:hyperlink>
                    </w:p>
                    <w:p w:rsidR="00187900" w:rsidRDefault="00187900" w:rsidP="005136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87900" w:rsidRPr="00187900" w:rsidRDefault="00187900" w:rsidP="005136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7900">
                        <w:rPr>
                          <w:b/>
                          <w:sz w:val="20"/>
                          <w:szCs w:val="20"/>
                        </w:rPr>
                        <w:t>Bonnie</w:t>
                      </w:r>
                      <w:r w:rsidR="00546F7D">
                        <w:rPr>
                          <w:b/>
                          <w:sz w:val="20"/>
                          <w:szCs w:val="20"/>
                        </w:rPr>
                        <w:t xml:space="preserve"> Williamson</w:t>
                      </w:r>
                    </w:p>
                    <w:p w:rsidR="00187900" w:rsidRPr="00187900" w:rsidRDefault="00187900" w:rsidP="005136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7900">
                        <w:rPr>
                          <w:b/>
                          <w:sz w:val="20"/>
                          <w:szCs w:val="20"/>
                        </w:rPr>
                        <w:t>Housekeeping Services</w:t>
                      </w:r>
                    </w:p>
                    <w:p w:rsidR="00187900" w:rsidRDefault="00187900" w:rsidP="005136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403-468-4000</w:t>
                      </w:r>
                    </w:p>
                    <w:p w:rsidR="00546F7D" w:rsidRDefault="00546F7D" w:rsidP="005136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46F7D" w:rsidRPr="00546F7D" w:rsidRDefault="00546F7D" w:rsidP="005136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46F7D">
                        <w:rPr>
                          <w:b/>
                          <w:sz w:val="20"/>
                          <w:szCs w:val="20"/>
                        </w:rPr>
                        <w:t>Linda</w:t>
                      </w:r>
                    </w:p>
                    <w:p w:rsidR="00513609" w:rsidRDefault="00546F7D" w:rsidP="005136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403-585-7447</w:t>
                      </w:r>
                    </w:p>
                    <w:p w:rsidR="00546F7D" w:rsidRPr="00546F7D" w:rsidRDefault="00546F7D" w:rsidP="005136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403-625-4277</w:t>
                      </w:r>
                    </w:p>
                    <w:p w:rsidR="00040904" w:rsidRPr="00187900" w:rsidRDefault="00040904" w:rsidP="002235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40904" w:rsidRDefault="00040904" w:rsidP="00FF40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40CC" w:rsidRPr="00FF40CC" w:rsidRDefault="00FF40CC" w:rsidP="00FF40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81477" w:rsidRDefault="00B81477" w:rsidP="00453D9D"/>
                    <w:p w:rsidR="00B81477" w:rsidRDefault="00B81477" w:rsidP="00B81477">
                      <w:pPr>
                        <w:ind w:firstLine="720"/>
                      </w:pPr>
                      <w:r>
                        <w:t xml:space="preserve">     </w:t>
                      </w:r>
                    </w:p>
                    <w:p w:rsidR="00B81477" w:rsidRPr="00453D9D" w:rsidRDefault="00B81477" w:rsidP="00B81477">
                      <w:pPr>
                        <w:ind w:firstLine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47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C0470" wp14:editId="79833864">
                <wp:simplePos x="0" y="0"/>
                <wp:positionH relativeFrom="column">
                  <wp:posOffset>2940043</wp:posOffset>
                </wp:positionH>
                <wp:positionV relativeFrom="paragraph">
                  <wp:posOffset>2037440</wp:posOffset>
                </wp:positionV>
                <wp:extent cx="2604770" cy="1670608"/>
                <wp:effectExtent l="0" t="0" r="508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670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92" w:rsidRDefault="00AF7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1.5pt;margin-top:160.45pt;width:205.1pt;height:1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1zhg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" stroked="f">
                <v:textbox>
                  <w:txbxContent>
                    <w:p w:rsidR="00AF7592" w:rsidRDefault="00AF7592"/>
                  </w:txbxContent>
                </v:textbox>
              </v:shape>
            </w:pict>
          </mc:Fallback>
        </mc:AlternateContent>
      </w:r>
      <w:r w:rsidR="005136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5E902" wp14:editId="1E88AE32">
                <wp:simplePos x="0" y="0"/>
                <wp:positionH relativeFrom="page">
                  <wp:posOffset>3552825</wp:posOffset>
                </wp:positionH>
                <wp:positionV relativeFrom="page">
                  <wp:posOffset>847725</wp:posOffset>
                </wp:positionV>
                <wp:extent cx="2836545" cy="2484120"/>
                <wp:effectExtent l="0" t="0" r="0" b="0"/>
                <wp:wrapNone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997" w:rsidRDefault="003A1997" w:rsidP="00F166CD">
                            <w:pPr>
                              <w:pStyle w:val="BodyText2"/>
                              <w:spacing w:after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A1997" w:rsidRPr="003A1997" w:rsidRDefault="003A1997" w:rsidP="00F166CD">
                            <w:pPr>
                              <w:pStyle w:val="BodyText2"/>
                              <w:spacing w:after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A1997" w:rsidRPr="003A1997" w:rsidRDefault="003A1997" w:rsidP="00F166CD">
                            <w:pPr>
                              <w:pStyle w:val="BodyText2"/>
                              <w:spacing w:after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166CD" w:rsidRPr="00F166CD" w:rsidRDefault="00F166CD" w:rsidP="00F166CD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166CD" w:rsidRPr="00F166CD" w:rsidRDefault="00F166CD" w:rsidP="00F166CD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279.75pt;margin-top:66.75pt;width:223.35pt;height:19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ph/wIAAJE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" filled="f" stroked="f" strokecolor="#c9f" strokeweight="1.5pt">
                <v:textbox>
                  <w:txbxContent>
                    <w:p w:rsidR="003A1997" w:rsidRDefault="003A1997" w:rsidP="00F166CD">
                      <w:pPr>
                        <w:pStyle w:val="BodyText2"/>
                        <w:spacing w:after="0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3A1997" w:rsidRPr="003A1997" w:rsidRDefault="003A1997" w:rsidP="00F166CD">
                      <w:pPr>
                        <w:pStyle w:val="BodyText2"/>
                        <w:spacing w:after="0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3A1997" w:rsidRPr="003A1997" w:rsidRDefault="003A1997" w:rsidP="00F166CD">
                      <w:pPr>
                        <w:pStyle w:val="BodyText2"/>
                        <w:spacing w:after="0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F166CD" w:rsidRPr="00F166CD" w:rsidRDefault="00F166CD" w:rsidP="00F166CD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F166CD" w:rsidRPr="00F166CD" w:rsidRDefault="00F166CD" w:rsidP="00F166CD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9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F7E0A" wp14:editId="27E34995">
                <wp:simplePos x="0" y="0"/>
                <wp:positionH relativeFrom="page">
                  <wp:posOffset>7078337</wp:posOffset>
                </wp:positionH>
                <wp:positionV relativeFrom="page">
                  <wp:posOffset>848299</wp:posOffset>
                </wp:positionV>
                <wp:extent cx="2536825" cy="4369465"/>
                <wp:effectExtent l="0" t="0" r="0" b="0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3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405" w:rsidRDefault="006A6405" w:rsidP="006A6405">
                            <w:pPr>
                              <w:pStyle w:val="ListBullet"/>
                            </w:pPr>
                            <w:r>
                              <w:t>YARD CARE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Mowers and Blowers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Darren Sanders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403-625-0301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A6405" w:rsidRDefault="006A6405" w:rsidP="006A640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K &amp; R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Colt Trotter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403-359-0406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A6405" w:rsidRPr="0072047D" w:rsidRDefault="006A6405" w:rsidP="006A640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Gaddye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- Lawn Mowing</w:t>
                            </w:r>
                          </w:p>
                          <w:p w:rsidR="006A6405" w:rsidRDefault="006A6405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403-625-3510</w:t>
                            </w:r>
                          </w:p>
                          <w:p w:rsidR="00B81477" w:rsidRDefault="00B81477" w:rsidP="006A6405">
                            <w:pPr>
                              <w:pStyle w:val="ListBullet"/>
                            </w:pPr>
                          </w:p>
                          <w:p w:rsidR="006A6405" w:rsidRDefault="006A6405" w:rsidP="006A640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Jeremiah’s Snow Removal &amp;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Yardworks</w:t>
                            </w:r>
                            <w:proofErr w:type="spellEnd"/>
                          </w:p>
                          <w:p w:rsidR="006A6405" w:rsidRDefault="00546F7D" w:rsidP="006A6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403-625-0759</w:t>
                            </w:r>
                          </w:p>
                          <w:p w:rsidR="006A6405" w:rsidRDefault="006A6405" w:rsidP="006A6405">
                            <w:pPr>
                              <w:pStyle w:val="ListBullet"/>
                            </w:pPr>
                          </w:p>
                          <w:p w:rsidR="00F84ADC" w:rsidRDefault="00F84ADC" w:rsidP="00F84ADC">
                            <w:pPr>
                              <w:pStyle w:val="ListBullet"/>
                            </w:pPr>
                            <w:r w:rsidRPr="00513609">
                              <w:t>MISCELLANEOUS</w:t>
                            </w:r>
                          </w:p>
                          <w:p w:rsidR="00F84ADC" w:rsidRDefault="00F84ADC" w:rsidP="00F84AD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Odd Jobs and Random Tasks</w:t>
                            </w:r>
                          </w:p>
                          <w:p w:rsidR="00F84ADC" w:rsidRDefault="00F84ADC" w:rsidP="00F84ADC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Gaven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Moore</w:t>
                            </w:r>
                          </w:p>
                          <w:p w:rsidR="00F84ADC" w:rsidRDefault="00F84ADC" w:rsidP="00F84AD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403-625-3452</w:t>
                            </w:r>
                          </w:p>
                          <w:p w:rsidR="00F84ADC" w:rsidRDefault="00F84ADC" w:rsidP="006A6405">
                            <w:pPr>
                              <w:pStyle w:val="ListBullet"/>
                            </w:pPr>
                          </w:p>
                          <w:p w:rsidR="006A6405" w:rsidRDefault="006A6405" w:rsidP="006A640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81477" w:rsidRDefault="00B81477" w:rsidP="006A6405">
                            <w:pPr>
                              <w:pStyle w:val="ListBullet"/>
                            </w:pPr>
                          </w:p>
                          <w:p w:rsidR="00B81477" w:rsidRDefault="00B81477" w:rsidP="006A6405">
                            <w:pPr>
                              <w:pStyle w:val="ListBullet"/>
                            </w:pPr>
                          </w:p>
                          <w:p w:rsidR="00B81477" w:rsidRDefault="00B81477" w:rsidP="006A6405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557.35pt;margin-top:66.8pt;width:199.75pt;height:3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bnAAMAAJA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" filled="f" stroked="f" strokecolor="#c9f" strokeweight="1.5pt">
                <v:textbox>
                  <w:txbxContent>
                    <w:p w:rsidR="006A6405" w:rsidRDefault="006A6405" w:rsidP="006A6405">
                      <w:pPr>
                        <w:pStyle w:val="ListBullet"/>
                      </w:pPr>
                      <w:r>
                        <w:t>YARD CARE</w:t>
                      </w:r>
                    </w:p>
                    <w:p w:rsidR="006A6405" w:rsidRDefault="006A6405" w:rsidP="006A640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Mowers and Blowers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Darren Sanders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403-625-0301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</w:p>
                    <w:p w:rsidR="006A6405" w:rsidRDefault="006A6405" w:rsidP="006A640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K &amp; R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Colt Trotter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403-359-0406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</w:p>
                    <w:p w:rsidR="006A6405" w:rsidRPr="0072047D" w:rsidRDefault="006A6405" w:rsidP="006A640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Gaddye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>- Lawn Mowing</w:t>
                      </w:r>
                    </w:p>
                    <w:p w:rsidR="006A6405" w:rsidRDefault="006A6405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403-625-3510</w:t>
                      </w:r>
                    </w:p>
                    <w:p w:rsidR="00B81477" w:rsidRDefault="00B81477" w:rsidP="006A6405">
                      <w:pPr>
                        <w:pStyle w:val="ListBullet"/>
                      </w:pPr>
                    </w:p>
                    <w:p w:rsidR="006A6405" w:rsidRDefault="006A6405" w:rsidP="006A640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Jeremiah’s Snow Removal &amp;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Yardworks</w:t>
                      </w:r>
                      <w:proofErr w:type="spellEnd"/>
                    </w:p>
                    <w:p w:rsidR="006A6405" w:rsidRDefault="00546F7D" w:rsidP="006A6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403-625-0759</w:t>
                      </w:r>
                    </w:p>
                    <w:p w:rsidR="006A6405" w:rsidRDefault="006A6405" w:rsidP="006A6405">
                      <w:pPr>
                        <w:pStyle w:val="ListBullet"/>
                      </w:pPr>
                    </w:p>
                    <w:p w:rsidR="00F84ADC" w:rsidRDefault="00F84ADC" w:rsidP="00F84ADC">
                      <w:pPr>
                        <w:pStyle w:val="ListBullet"/>
                      </w:pPr>
                      <w:r w:rsidRPr="00513609">
                        <w:t>MISCELLANEOUS</w:t>
                      </w:r>
                    </w:p>
                    <w:p w:rsidR="00F84ADC" w:rsidRDefault="00F84ADC" w:rsidP="00F84AD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Odd Jobs and Random Tasks</w:t>
                      </w:r>
                    </w:p>
                    <w:p w:rsidR="00F84ADC" w:rsidRDefault="00F84ADC" w:rsidP="00F84ADC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Gaven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Moore</w:t>
                      </w:r>
                    </w:p>
                    <w:p w:rsidR="00F84ADC" w:rsidRDefault="00F84ADC" w:rsidP="00F84AD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403-625-3452</w:t>
                      </w:r>
                    </w:p>
                    <w:p w:rsidR="00F84ADC" w:rsidRDefault="00F84ADC" w:rsidP="006A6405">
                      <w:pPr>
                        <w:pStyle w:val="ListBullet"/>
                      </w:pPr>
                    </w:p>
                    <w:p w:rsidR="006A6405" w:rsidRDefault="006A6405" w:rsidP="006A6405">
                      <w:pPr>
                        <w:rPr>
                          <w:b/>
                          <w:sz w:val="22"/>
                        </w:rPr>
                      </w:pPr>
                    </w:p>
                    <w:p w:rsidR="00B81477" w:rsidRDefault="00B81477" w:rsidP="006A6405">
                      <w:pPr>
                        <w:pStyle w:val="ListBullet"/>
                      </w:pPr>
                    </w:p>
                    <w:p w:rsidR="00B81477" w:rsidRDefault="00B81477" w:rsidP="006A6405">
                      <w:pPr>
                        <w:pStyle w:val="ListBullet"/>
                      </w:pPr>
                    </w:p>
                    <w:p w:rsidR="00B81477" w:rsidRDefault="00B81477" w:rsidP="006A6405">
                      <w:pPr>
                        <w:pStyle w:val="ListBulle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B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AAE06" wp14:editId="4442EE4D">
                <wp:simplePos x="0" y="0"/>
                <wp:positionH relativeFrom="column">
                  <wp:posOffset>6790219</wp:posOffset>
                </wp:positionH>
                <wp:positionV relativeFrom="paragraph">
                  <wp:posOffset>4334767</wp:posOffset>
                </wp:positionV>
                <wp:extent cx="2010721" cy="1981413"/>
                <wp:effectExtent l="0" t="0" r="889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721" cy="198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2A" w:rsidRDefault="002A6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4.65pt;margin-top:341.3pt;width:158.3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" stroked="f">
                <v:textbox>
                  <w:txbxContent>
                    <w:p w:rsidR="002A6B2A" w:rsidRDefault="002A6B2A"/>
                  </w:txbxContent>
                </v:textbox>
              </v:shape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MW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R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5uwjFv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q89Q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" fillcolor="#fc6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gOFAEv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 w:rsidR="00C82F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4445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md/gIAAJA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NPdaZ3+AgAAkA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134"/>
    <w:multiLevelType w:val="hybridMultilevel"/>
    <w:tmpl w:val="DECA69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109A5"/>
    <w:multiLevelType w:val="hybridMultilevel"/>
    <w:tmpl w:val="42C6FB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D3071"/>
    <w:multiLevelType w:val="hybridMultilevel"/>
    <w:tmpl w:val="5614A6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60A6D"/>
    <w:multiLevelType w:val="hybridMultilevel"/>
    <w:tmpl w:val="382092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A3961"/>
    <w:multiLevelType w:val="hybridMultilevel"/>
    <w:tmpl w:val="0EBC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D"/>
    <w:rsid w:val="00040904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44885"/>
    <w:rsid w:val="001527DE"/>
    <w:rsid w:val="00187900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351C"/>
    <w:rsid w:val="00226B4E"/>
    <w:rsid w:val="00237E36"/>
    <w:rsid w:val="00242515"/>
    <w:rsid w:val="00250F89"/>
    <w:rsid w:val="002873C7"/>
    <w:rsid w:val="002A6B2A"/>
    <w:rsid w:val="002A6D1B"/>
    <w:rsid w:val="002B10BC"/>
    <w:rsid w:val="002B54F1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77233"/>
    <w:rsid w:val="003A1997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53D9D"/>
    <w:rsid w:val="00461BDC"/>
    <w:rsid w:val="00465785"/>
    <w:rsid w:val="0047016C"/>
    <w:rsid w:val="004740BB"/>
    <w:rsid w:val="00480E36"/>
    <w:rsid w:val="00484C88"/>
    <w:rsid w:val="00486E9E"/>
    <w:rsid w:val="0049066A"/>
    <w:rsid w:val="004B0BDB"/>
    <w:rsid w:val="004B1A33"/>
    <w:rsid w:val="004C00FC"/>
    <w:rsid w:val="004F658A"/>
    <w:rsid w:val="00505416"/>
    <w:rsid w:val="00506068"/>
    <w:rsid w:val="005063B3"/>
    <w:rsid w:val="005067A5"/>
    <w:rsid w:val="00513609"/>
    <w:rsid w:val="00515AA0"/>
    <w:rsid w:val="005253D2"/>
    <w:rsid w:val="005307E5"/>
    <w:rsid w:val="00546F7D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C284F"/>
    <w:rsid w:val="005D3173"/>
    <w:rsid w:val="005E4232"/>
    <w:rsid w:val="005E49E4"/>
    <w:rsid w:val="00614973"/>
    <w:rsid w:val="00640F61"/>
    <w:rsid w:val="0064297C"/>
    <w:rsid w:val="0064622B"/>
    <w:rsid w:val="00673B4B"/>
    <w:rsid w:val="00695CC4"/>
    <w:rsid w:val="006976F2"/>
    <w:rsid w:val="006A6405"/>
    <w:rsid w:val="006F7640"/>
    <w:rsid w:val="00700803"/>
    <w:rsid w:val="00702DD7"/>
    <w:rsid w:val="00705BEA"/>
    <w:rsid w:val="00713393"/>
    <w:rsid w:val="0072047D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B4D7C"/>
    <w:rsid w:val="008C0FE8"/>
    <w:rsid w:val="008C6A43"/>
    <w:rsid w:val="008C783E"/>
    <w:rsid w:val="008E56FA"/>
    <w:rsid w:val="008E7187"/>
    <w:rsid w:val="009146F2"/>
    <w:rsid w:val="00953B25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14914"/>
    <w:rsid w:val="00A20E4B"/>
    <w:rsid w:val="00A46381"/>
    <w:rsid w:val="00A6137E"/>
    <w:rsid w:val="00A77F4E"/>
    <w:rsid w:val="00AA0E09"/>
    <w:rsid w:val="00AA33BC"/>
    <w:rsid w:val="00AB027D"/>
    <w:rsid w:val="00AF7592"/>
    <w:rsid w:val="00B44AFE"/>
    <w:rsid w:val="00B6024C"/>
    <w:rsid w:val="00B6247D"/>
    <w:rsid w:val="00B66D5C"/>
    <w:rsid w:val="00B71B05"/>
    <w:rsid w:val="00B74896"/>
    <w:rsid w:val="00B81477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81044"/>
    <w:rsid w:val="00C82F74"/>
    <w:rsid w:val="00CC4622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538E1"/>
    <w:rsid w:val="00E67667"/>
    <w:rsid w:val="00E86F30"/>
    <w:rsid w:val="00E91193"/>
    <w:rsid w:val="00EA5F11"/>
    <w:rsid w:val="00EE6CFA"/>
    <w:rsid w:val="00EF541D"/>
    <w:rsid w:val="00F0618F"/>
    <w:rsid w:val="00F166CD"/>
    <w:rsid w:val="00F24D57"/>
    <w:rsid w:val="00F27557"/>
    <w:rsid w:val="00F413ED"/>
    <w:rsid w:val="00F432A4"/>
    <w:rsid w:val="00F53F77"/>
    <w:rsid w:val="00F62F51"/>
    <w:rsid w:val="00F743E0"/>
    <w:rsid w:val="00F84ADC"/>
    <w:rsid w:val="00FA1B95"/>
    <w:rsid w:val="00FB1F6A"/>
    <w:rsid w:val="00FB240C"/>
    <w:rsid w:val="00FC004E"/>
    <w:rsid w:val="00FC32DD"/>
    <w:rsid w:val="00FF15F1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  <w:lang w:val="en-US" w:eastAsia="en-US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val="en-US" w:eastAsia="en-US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  <w:lang w:val="en-US" w:eastAsia="en-US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  <w:lang w:val="en-US" w:eastAsia="en-US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  <w:lang w:val="en-US" w:eastAsia="en-US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6A6405"/>
    <w:pPr>
      <w:keepLines/>
      <w:shd w:val="clear" w:color="FFFFFF" w:fill="auto"/>
      <w:spacing w:after="120" w:line="200" w:lineRule="atLeast"/>
      <w:ind w:left="360" w:right="245" w:hanging="360"/>
    </w:pPr>
    <w:rPr>
      <w:b/>
      <w:iCs/>
      <w:noProof/>
      <w:color w:val="92D050"/>
      <w:spacing w:val="-5"/>
      <w:u w:val="single"/>
      <w:lang w:val="en-CA" w:eastAsia="en-CA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3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  <w:lang w:val="en-US" w:eastAsia="en-US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val="en-US" w:eastAsia="en-US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  <w:lang w:val="en-US" w:eastAsia="en-US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  <w:lang w:val="en-US" w:eastAsia="en-US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  <w:lang w:val="en-US" w:eastAsia="en-US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6A6405"/>
    <w:pPr>
      <w:keepLines/>
      <w:shd w:val="clear" w:color="FFFFFF" w:fill="auto"/>
      <w:spacing w:after="120" w:line="200" w:lineRule="atLeast"/>
      <w:ind w:left="360" w:right="245" w:hanging="360"/>
    </w:pPr>
    <w:rPr>
      <w:b/>
      <w:iCs/>
      <w:noProof/>
      <w:color w:val="92D050"/>
      <w:spacing w:val="-5"/>
      <w:u w:val="single"/>
      <w:lang w:val="en-CA" w:eastAsia="en-CA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3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cindy.hubka@gmail.com" TargetMode="External"/><Relationship Id="rId18" Type="http://schemas.openxmlformats.org/officeDocument/2006/relationships/hyperlink" Target="mailto:genalinmandac@yahoo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0.jpg"/><Relationship Id="rId12" Type="http://schemas.openxmlformats.org/officeDocument/2006/relationships/image" Target="media/image3.jpeg"/><Relationship Id="rId17" Type="http://schemas.openxmlformats.org/officeDocument/2006/relationships/hyperlink" Target="mailto:buddy59@shaw.ca" TargetMode="External"/><Relationship Id="rId2" Type="http://schemas.openxmlformats.org/officeDocument/2006/relationships/styles" Target="styles.xml"/><Relationship Id="rId16" Type="http://schemas.openxmlformats.org/officeDocument/2006/relationships/hyperlink" Target="truelife@xplornet.com" TargetMode="External"/><Relationship Id="rId20" Type="http://schemas.openxmlformats.org/officeDocument/2006/relationships/hyperlink" Target="mailto:genalinmandac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laresholmfcs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ndy.hubka@gmail.com" TargetMode="External"/><Relationship Id="rId10" Type="http://schemas.openxmlformats.org/officeDocument/2006/relationships/hyperlink" Target="http://www.claresholmfcss.ca" TargetMode="External"/><Relationship Id="rId19" Type="http://schemas.openxmlformats.org/officeDocument/2006/relationships/hyperlink" Target="mailto:buddy59@shaw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truelife@xplornet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7266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FCSS</dc:creator>
  <cp:lastModifiedBy>FCSS</cp:lastModifiedBy>
  <cp:revision>21</cp:revision>
  <cp:lastPrinted>2017-08-31T21:00:00Z</cp:lastPrinted>
  <dcterms:created xsi:type="dcterms:W3CDTF">2016-03-02T20:55:00Z</dcterms:created>
  <dcterms:modified xsi:type="dcterms:W3CDTF">2017-08-31T21:01:00Z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